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5" w:rsidRDefault="002C6AA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0"/>
      </w:tblGrid>
      <w:tr w:rsidR="00870C31" w:rsidRPr="0022305A" w:rsidTr="009218A1">
        <w:trPr>
          <w:cantSplit/>
          <w:trHeight w:hRule="exact" w:val="1264"/>
        </w:trPr>
        <w:tc>
          <w:tcPr>
            <w:tcW w:w="8870" w:type="dxa"/>
          </w:tcPr>
          <w:p w:rsidR="00870C31" w:rsidRPr="004339EF" w:rsidRDefault="00870C31" w:rsidP="002A1E11">
            <w:pPr>
              <w:tabs>
                <w:tab w:val="left" w:pos="1560"/>
              </w:tabs>
              <w:spacing w:before="120"/>
              <w:rPr>
                <w:rFonts w:ascii="Arial" w:hAnsi="Arial" w:cs="Arial"/>
                <w:b/>
                <w:szCs w:val="22"/>
              </w:rPr>
            </w:pPr>
            <w:bookmarkStart w:id="0" w:name="int_Betreff"/>
            <w:r w:rsidRPr="004339EF">
              <w:rPr>
                <w:rFonts w:ascii="Arial" w:hAnsi="Arial" w:cs="Arial"/>
                <w:b/>
                <w:szCs w:val="22"/>
              </w:rPr>
              <w:t xml:space="preserve">Einladung zur </w:t>
            </w:r>
            <w:r w:rsidR="002A1E11">
              <w:rPr>
                <w:rFonts w:ascii="Arial" w:hAnsi="Arial" w:cs="Arial"/>
                <w:b/>
                <w:szCs w:val="22"/>
              </w:rPr>
              <w:tab/>
            </w:r>
            <w:r w:rsidR="00250034">
              <w:rPr>
                <w:rFonts w:ascii="Arial" w:hAnsi="Arial" w:cs="Arial"/>
                <w:b/>
                <w:szCs w:val="22"/>
              </w:rPr>
              <w:t>8</w:t>
            </w:r>
            <w:r w:rsidRPr="004339EF">
              <w:rPr>
                <w:rFonts w:ascii="Arial" w:hAnsi="Arial" w:cs="Arial"/>
                <w:b/>
                <w:szCs w:val="22"/>
              </w:rPr>
              <w:t xml:space="preserve">. Sitzung des </w:t>
            </w:r>
            <w:r w:rsidR="00B937D9">
              <w:rPr>
                <w:rFonts w:ascii="Arial" w:hAnsi="Arial" w:cs="Arial"/>
                <w:b/>
                <w:szCs w:val="22"/>
              </w:rPr>
              <w:t xml:space="preserve">Grossen </w:t>
            </w:r>
            <w:r w:rsidRPr="00843A7A">
              <w:rPr>
                <w:rFonts w:ascii="Arial" w:hAnsi="Arial" w:cs="Arial"/>
                <w:b/>
                <w:szCs w:val="22"/>
              </w:rPr>
              <w:t>Gemeinderates</w:t>
            </w:r>
            <w:bookmarkEnd w:id="0"/>
            <w:r w:rsidR="0045300F">
              <w:rPr>
                <w:rFonts w:ascii="Arial" w:hAnsi="Arial" w:cs="Arial"/>
                <w:b/>
                <w:szCs w:val="22"/>
              </w:rPr>
              <w:t>, Legislatur 2014 - 2018</w:t>
            </w:r>
          </w:p>
          <w:p w:rsidR="00870C31" w:rsidRPr="0022305A" w:rsidRDefault="00870C31" w:rsidP="002A1E11">
            <w:pPr>
              <w:tabs>
                <w:tab w:val="left" w:pos="1560"/>
              </w:tabs>
              <w:spacing w:after="120"/>
              <w:rPr>
                <w:rFonts w:ascii="Arial" w:hAnsi="Arial" w:cs="Arial"/>
                <w:szCs w:val="22"/>
              </w:rPr>
            </w:pPr>
            <w:r w:rsidRPr="004339EF">
              <w:rPr>
                <w:rFonts w:ascii="Arial" w:hAnsi="Arial" w:cs="Arial"/>
                <w:b/>
                <w:szCs w:val="22"/>
              </w:rPr>
              <w:t>Zeit:</w:t>
            </w:r>
            <w:r w:rsidR="00554ACB" w:rsidRPr="0022305A">
              <w:rPr>
                <w:rFonts w:ascii="Arial" w:hAnsi="Arial" w:cs="Arial"/>
                <w:szCs w:val="22"/>
              </w:rPr>
              <w:tab/>
              <w:t>Mittwoch</w:t>
            </w:r>
            <w:r w:rsidR="00EB47CB" w:rsidRPr="0022305A">
              <w:rPr>
                <w:rFonts w:ascii="Arial" w:hAnsi="Arial" w:cs="Arial"/>
                <w:szCs w:val="22"/>
              </w:rPr>
              <w:t>,</w:t>
            </w:r>
            <w:r w:rsidRPr="0022305A">
              <w:rPr>
                <w:rFonts w:ascii="Arial" w:hAnsi="Arial" w:cs="Arial"/>
                <w:szCs w:val="22"/>
              </w:rPr>
              <w:t xml:space="preserve"> </w:t>
            </w:r>
            <w:r w:rsidR="00250034">
              <w:rPr>
                <w:rFonts w:ascii="Arial" w:hAnsi="Arial" w:cs="Arial"/>
                <w:szCs w:val="22"/>
              </w:rPr>
              <w:t>1. April 2015</w:t>
            </w:r>
            <w:r w:rsidR="00D80FEE" w:rsidRPr="00EC6EE0">
              <w:rPr>
                <w:rFonts w:ascii="Arial" w:hAnsi="Arial" w:cs="Arial"/>
                <w:szCs w:val="22"/>
              </w:rPr>
              <w:t xml:space="preserve">, </w:t>
            </w:r>
            <w:r w:rsidR="00062A0B" w:rsidRPr="00EC6EE0">
              <w:rPr>
                <w:rFonts w:ascii="Arial" w:hAnsi="Arial" w:cs="Arial"/>
                <w:szCs w:val="22"/>
              </w:rPr>
              <w:t>19.</w:t>
            </w:r>
            <w:r w:rsidR="00C44E5C" w:rsidRPr="00EC6EE0">
              <w:rPr>
                <w:rFonts w:ascii="Arial" w:hAnsi="Arial" w:cs="Arial"/>
                <w:szCs w:val="22"/>
              </w:rPr>
              <w:t>30</w:t>
            </w:r>
            <w:r w:rsidR="002F0965" w:rsidRPr="00EC6EE0">
              <w:rPr>
                <w:rFonts w:ascii="Arial" w:hAnsi="Arial" w:cs="Arial"/>
                <w:szCs w:val="22"/>
              </w:rPr>
              <w:t xml:space="preserve"> Uh</w:t>
            </w:r>
            <w:r w:rsidR="00F7311C" w:rsidRPr="00EC6EE0">
              <w:rPr>
                <w:rFonts w:ascii="Arial" w:hAnsi="Arial" w:cs="Arial"/>
                <w:szCs w:val="22"/>
              </w:rPr>
              <w:t>r</w:t>
            </w:r>
          </w:p>
          <w:p w:rsidR="00870C31" w:rsidRPr="0022305A" w:rsidRDefault="00870C31" w:rsidP="002A1E11">
            <w:pPr>
              <w:tabs>
                <w:tab w:val="left" w:pos="1560"/>
              </w:tabs>
              <w:spacing w:after="120"/>
              <w:rPr>
                <w:rFonts w:ascii="Arial" w:hAnsi="Arial" w:cs="Arial"/>
                <w:sz w:val="20"/>
              </w:rPr>
            </w:pPr>
            <w:r w:rsidRPr="004339EF">
              <w:rPr>
                <w:rFonts w:ascii="Arial" w:hAnsi="Arial" w:cs="Arial"/>
                <w:b/>
                <w:szCs w:val="22"/>
              </w:rPr>
              <w:t>Ort:</w:t>
            </w:r>
            <w:r w:rsidRPr="004339EF">
              <w:rPr>
                <w:rFonts w:ascii="Arial" w:hAnsi="Arial" w:cs="Arial"/>
                <w:b/>
                <w:szCs w:val="22"/>
              </w:rPr>
              <w:tab/>
            </w:r>
            <w:r w:rsidR="00B36337" w:rsidRPr="0022305A">
              <w:rPr>
                <w:rFonts w:ascii="Arial" w:hAnsi="Arial" w:cs="Arial"/>
                <w:szCs w:val="22"/>
              </w:rPr>
              <w:t>Aula Schulhaus Hofern, Sonnenbergstrasse 28 - 30</w:t>
            </w:r>
          </w:p>
        </w:tc>
      </w:tr>
    </w:tbl>
    <w:p w:rsidR="000A69CD" w:rsidRDefault="000A69CD" w:rsidP="001A5E18">
      <w:pPr>
        <w:pStyle w:val="Fuzeile"/>
        <w:tabs>
          <w:tab w:val="clear" w:pos="4819"/>
          <w:tab w:val="clear" w:pos="9071"/>
        </w:tabs>
        <w:spacing w:after="0"/>
        <w:rPr>
          <w:rFonts w:ascii="Arial" w:hAnsi="Arial" w:cs="Arial"/>
          <w:b/>
          <w:szCs w:val="22"/>
        </w:rPr>
      </w:pPr>
    </w:p>
    <w:p w:rsidR="002C6AA5" w:rsidRDefault="002C6AA5" w:rsidP="001A5E18">
      <w:pPr>
        <w:pStyle w:val="Fuzeile"/>
        <w:tabs>
          <w:tab w:val="clear" w:pos="4819"/>
          <w:tab w:val="clear" w:pos="9071"/>
        </w:tabs>
        <w:spacing w:after="0"/>
        <w:rPr>
          <w:rFonts w:ascii="Arial" w:hAnsi="Arial" w:cs="Arial"/>
          <w:b/>
          <w:szCs w:val="22"/>
        </w:rPr>
      </w:pPr>
    </w:p>
    <w:p w:rsidR="004C0141" w:rsidRDefault="001A5E18" w:rsidP="005B35D0">
      <w:pPr>
        <w:pStyle w:val="Fuzeile"/>
        <w:tabs>
          <w:tab w:val="clear" w:pos="4819"/>
          <w:tab w:val="clear" w:pos="9071"/>
        </w:tabs>
        <w:spacing w:before="240"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Traktanden</w:t>
      </w:r>
    </w:p>
    <w:p w:rsidR="00B16857" w:rsidRDefault="0059144C" w:rsidP="00AE2B51">
      <w:pPr>
        <w:numPr>
          <w:ilvl w:val="0"/>
          <w:numId w:val="2"/>
        </w:numPr>
        <w:tabs>
          <w:tab w:val="clear" w:pos="360"/>
          <w:tab w:val="num" w:pos="550"/>
        </w:tabs>
        <w:spacing w:before="360" w:after="0"/>
        <w:ind w:left="550" w:hanging="550"/>
        <w:rPr>
          <w:rFonts w:ascii="Arial" w:hAnsi="Arial" w:cs="Arial"/>
          <w:b/>
          <w:szCs w:val="22"/>
        </w:rPr>
      </w:pPr>
      <w:bookmarkStart w:id="1" w:name="int_StartDok"/>
      <w:bookmarkEnd w:id="1"/>
      <w:r w:rsidRPr="004D59CC">
        <w:rPr>
          <w:rFonts w:ascii="Arial" w:hAnsi="Arial" w:cs="Arial"/>
          <w:b/>
          <w:szCs w:val="22"/>
        </w:rPr>
        <w:t>Mitteilungen</w:t>
      </w:r>
      <w:r w:rsidR="002A4C3C" w:rsidRPr="002A4C3C">
        <w:rPr>
          <w:rFonts w:ascii="Arial" w:hAnsi="Arial" w:cs="Arial"/>
          <w:b/>
          <w:szCs w:val="22"/>
        </w:rPr>
        <w:t xml:space="preserve"> </w:t>
      </w:r>
    </w:p>
    <w:p w:rsidR="00EE49A5" w:rsidRPr="004F2E68" w:rsidRDefault="00EE49A5" w:rsidP="00AE2B51">
      <w:pPr>
        <w:numPr>
          <w:ilvl w:val="0"/>
          <w:numId w:val="2"/>
        </w:numPr>
        <w:tabs>
          <w:tab w:val="clear" w:pos="360"/>
          <w:tab w:val="num" w:pos="550"/>
        </w:tabs>
        <w:spacing w:before="360" w:after="0"/>
        <w:ind w:left="550" w:hanging="55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Fragestunde</w:t>
      </w:r>
    </w:p>
    <w:p w:rsidR="005B35D0" w:rsidRPr="00836A96" w:rsidRDefault="005B35D0" w:rsidP="005B35D0">
      <w:pPr>
        <w:numPr>
          <w:ilvl w:val="0"/>
          <w:numId w:val="2"/>
        </w:numPr>
        <w:tabs>
          <w:tab w:val="clear" w:pos="360"/>
          <w:tab w:val="num" w:pos="550"/>
        </w:tabs>
        <w:spacing w:before="360" w:after="0"/>
        <w:ind w:left="550" w:hanging="550"/>
        <w:rPr>
          <w:rFonts w:ascii="Arial-BoldMT" w:hAnsi="Arial-BoldMT" w:cs="Arial-BoldMT"/>
          <w:b/>
          <w:bCs/>
          <w:szCs w:val="22"/>
          <w:lang w:val="de-CH"/>
        </w:rPr>
      </w:pPr>
      <w:bookmarkStart w:id="2" w:name="OLE_LINK1"/>
      <w:bookmarkStart w:id="3" w:name="OLE_LINK2"/>
      <w:r>
        <w:rPr>
          <w:rFonts w:ascii="Arial" w:hAnsi="Arial" w:cs="Arial"/>
          <w:b/>
          <w:szCs w:val="22"/>
        </w:rPr>
        <w:t>Schulhaus-Neubau</w:t>
      </w:r>
      <w:r>
        <w:rPr>
          <w:rFonts w:ascii="Arial-BoldMT" w:hAnsi="Arial-BoldMT" w:cs="Arial-BoldMT"/>
          <w:b/>
          <w:bCs/>
          <w:szCs w:val="22"/>
          <w:lang w:val="de-CH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Cs w:val="22"/>
          <w:lang w:val="de-CH"/>
        </w:rPr>
        <w:t>Dietlimoos</w:t>
      </w:r>
      <w:proofErr w:type="spellEnd"/>
      <w:r>
        <w:rPr>
          <w:rFonts w:ascii="Arial-BoldMT" w:hAnsi="Arial-BoldMT" w:cs="Arial-BoldMT"/>
          <w:b/>
          <w:bCs/>
          <w:szCs w:val="22"/>
          <w:lang w:val="de-CH"/>
        </w:rPr>
        <w:t xml:space="preserve"> </w:t>
      </w:r>
      <w:r w:rsidRPr="00AE2B51">
        <w:rPr>
          <w:rFonts w:ascii="Arial-BoldMT" w:hAnsi="Arial-BoldMT" w:cs="Arial-BoldMT"/>
          <w:bCs/>
          <w:szCs w:val="22"/>
          <w:lang w:val="de-CH"/>
        </w:rPr>
        <w:t>(SRB 2014-</w:t>
      </w:r>
      <w:r>
        <w:rPr>
          <w:rFonts w:ascii="Arial-BoldMT" w:hAnsi="Arial-BoldMT" w:cs="Arial-BoldMT"/>
          <w:bCs/>
          <w:szCs w:val="22"/>
          <w:lang w:val="de-CH"/>
        </w:rPr>
        <w:t>279</w:t>
      </w:r>
      <w:r w:rsidRPr="00AE2B51">
        <w:rPr>
          <w:rFonts w:ascii="Arial-BoldMT" w:hAnsi="Arial-BoldMT" w:cs="Arial-BoldMT"/>
          <w:bCs/>
          <w:szCs w:val="22"/>
          <w:lang w:val="de-CH"/>
        </w:rPr>
        <w:t>)</w:t>
      </w:r>
    </w:p>
    <w:p w:rsidR="005B35D0" w:rsidRPr="00B9213B" w:rsidRDefault="005B35D0" w:rsidP="005B35D0">
      <w:pPr>
        <w:pStyle w:val="aufz"/>
        <w:tabs>
          <w:tab w:val="clear" w:pos="1418"/>
          <w:tab w:val="left" w:pos="567"/>
        </w:tabs>
        <w:spacing w:before="80" w:after="0"/>
        <w:ind w:left="550" w:right="-42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Antrag des Stadtrates und </w:t>
      </w:r>
      <w:r w:rsidR="00B9213B" w:rsidRPr="00EC6EE0">
        <w:rPr>
          <w:rFonts w:ascii="Arial" w:hAnsi="Arial" w:cs="Arial"/>
        </w:rPr>
        <w:t>gleichlautender</w:t>
      </w:r>
      <w:r w:rsidR="00B9213B">
        <w:rPr>
          <w:rFonts w:ascii="Arial" w:hAnsi="Arial" w:cs="Arial"/>
        </w:rPr>
        <w:t xml:space="preserve"> </w:t>
      </w:r>
      <w:r w:rsidRPr="00B9213B">
        <w:rPr>
          <w:rFonts w:ascii="Arial" w:hAnsi="Arial" w:cs="Arial"/>
        </w:rPr>
        <w:t>Antrag der RGPK</w:t>
      </w:r>
    </w:p>
    <w:p w:rsidR="002C6AA5" w:rsidRPr="00B9213B" w:rsidRDefault="002C6AA5" w:rsidP="002C6AA5">
      <w:pPr>
        <w:numPr>
          <w:ilvl w:val="0"/>
          <w:numId w:val="2"/>
        </w:numPr>
        <w:tabs>
          <w:tab w:val="clear" w:pos="360"/>
          <w:tab w:val="num" w:pos="550"/>
          <w:tab w:val="num" w:pos="1780"/>
        </w:tabs>
        <w:spacing w:before="360" w:after="0"/>
        <w:ind w:left="550" w:hanging="550"/>
        <w:rPr>
          <w:rFonts w:ascii="Arial" w:hAnsi="Arial" w:cs="Arial"/>
          <w:b/>
          <w:szCs w:val="22"/>
        </w:rPr>
      </w:pPr>
      <w:r w:rsidRPr="00B9213B">
        <w:rPr>
          <w:rFonts w:ascii="Arial" w:hAnsi="Arial" w:cs="Arial"/>
          <w:b/>
          <w:szCs w:val="22"/>
        </w:rPr>
        <w:t xml:space="preserve">Teilrevision Richtplan 2014 </w:t>
      </w:r>
      <w:r w:rsidRPr="00B9213B">
        <w:rPr>
          <w:rFonts w:ascii="Arial-BoldMT" w:hAnsi="Arial-BoldMT" w:cs="Arial-BoldMT"/>
          <w:bCs/>
          <w:szCs w:val="22"/>
          <w:lang w:val="de-CH"/>
        </w:rPr>
        <w:t>(SRB 2015-6)</w:t>
      </w:r>
      <w:r w:rsidRPr="00B9213B">
        <w:rPr>
          <w:rFonts w:ascii="Arial" w:hAnsi="Arial" w:cs="Arial"/>
          <w:b/>
          <w:szCs w:val="22"/>
        </w:rPr>
        <w:fldChar w:fldCharType="begin"/>
      </w:r>
      <w:r w:rsidRPr="00B9213B">
        <w:rPr>
          <w:rFonts w:ascii="Arial" w:hAnsi="Arial" w:cs="Arial"/>
          <w:b/>
          <w:szCs w:val="22"/>
        </w:rPr>
        <w:fldChar w:fldCharType="end"/>
      </w:r>
    </w:p>
    <w:p w:rsidR="002C6AA5" w:rsidRPr="00B9213B" w:rsidRDefault="002C6AA5" w:rsidP="002C6AA5">
      <w:pPr>
        <w:pStyle w:val="aufz"/>
        <w:tabs>
          <w:tab w:val="clear" w:pos="1418"/>
          <w:tab w:val="left" w:pos="567"/>
        </w:tabs>
        <w:spacing w:before="80" w:after="0"/>
        <w:ind w:left="550" w:right="-425" w:firstLine="0"/>
        <w:rPr>
          <w:rFonts w:ascii="Arial" w:hAnsi="Arial" w:cs="Arial"/>
        </w:rPr>
      </w:pPr>
      <w:r w:rsidRPr="00B9213B">
        <w:rPr>
          <w:rFonts w:ascii="Arial" w:hAnsi="Arial" w:cs="Arial"/>
        </w:rPr>
        <w:t xml:space="preserve">Antrag des Stadtrates und </w:t>
      </w:r>
      <w:r w:rsidR="00B9213B" w:rsidRPr="00EC6EE0">
        <w:rPr>
          <w:rFonts w:ascii="Arial" w:hAnsi="Arial" w:cs="Arial"/>
        </w:rPr>
        <w:t>gleichlautender</w:t>
      </w:r>
      <w:r w:rsidR="00B9213B" w:rsidRPr="00B9213B">
        <w:rPr>
          <w:rFonts w:ascii="Arial" w:hAnsi="Arial" w:cs="Arial"/>
        </w:rPr>
        <w:t xml:space="preserve"> </w:t>
      </w:r>
      <w:r w:rsidRPr="00B9213B">
        <w:rPr>
          <w:rFonts w:ascii="Arial" w:hAnsi="Arial" w:cs="Arial"/>
        </w:rPr>
        <w:t>Antrag der Sachkommission</w:t>
      </w:r>
    </w:p>
    <w:p w:rsidR="00077D46" w:rsidRPr="00B9213B" w:rsidRDefault="00250034" w:rsidP="00AE2B51">
      <w:pPr>
        <w:numPr>
          <w:ilvl w:val="0"/>
          <w:numId w:val="2"/>
        </w:numPr>
        <w:tabs>
          <w:tab w:val="clear" w:pos="360"/>
          <w:tab w:val="num" w:pos="550"/>
        </w:tabs>
        <w:spacing w:before="360" w:after="0"/>
        <w:ind w:left="550" w:hanging="550"/>
        <w:rPr>
          <w:rFonts w:ascii="Arial" w:hAnsi="Arial" w:cs="Arial"/>
          <w:b/>
          <w:szCs w:val="22"/>
        </w:rPr>
      </w:pPr>
      <w:r w:rsidRPr="00B9213B">
        <w:rPr>
          <w:rFonts w:ascii="Arial" w:hAnsi="Arial" w:cs="Arial"/>
          <w:b/>
          <w:szCs w:val="22"/>
        </w:rPr>
        <w:t>Städtische Beteiligungen an Unternehmungen</w:t>
      </w:r>
      <w:r w:rsidR="00A118A0" w:rsidRPr="00B9213B">
        <w:rPr>
          <w:rFonts w:ascii="Arial" w:hAnsi="Arial" w:cs="Arial"/>
          <w:b/>
          <w:szCs w:val="22"/>
        </w:rPr>
        <w:t xml:space="preserve"> </w:t>
      </w:r>
      <w:r w:rsidR="00A118A0" w:rsidRPr="00B9213B">
        <w:rPr>
          <w:rFonts w:ascii="Arial" w:hAnsi="Arial" w:cs="Arial"/>
          <w:szCs w:val="22"/>
        </w:rPr>
        <w:t>(SRB 2014-278)</w:t>
      </w:r>
    </w:p>
    <w:p w:rsidR="006A7481" w:rsidRPr="00B9213B" w:rsidRDefault="00A118A0" w:rsidP="00A118A0">
      <w:pPr>
        <w:pStyle w:val="aufz"/>
        <w:tabs>
          <w:tab w:val="clear" w:pos="1418"/>
          <w:tab w:val="left" w:pos="567"/>
        </w:tabs>
        <w:spacing w:before="80" w:after="0"/>
        <w:ind w:left="550" w:right="-425" w:firstLine="0"/>
        <w:rPr>
          <w:rFonts w:ascii="Arial" w:hAnsi="Arial" w:cs="Arial"/>
        </w:rPr>
      </w:pPr>
      <w:r w:rsidRPr="00B9213B">
        <w:rPr>
          <w:rFonts w:ascii="Arial" w:hAnsi="Arial" w:cs="Arial"/>
        </w:rPr>
        <w:t xml:space="preserve">Antrag des Stadtrates und </w:t>
      </w:r>
      <w:r w:rsidR="00B9213B" w:rsidRPr="00EC6EE0">
        <w:rPr>
          <w:rFonts w:ascii="Arial" w:hAnsi="Arial" w:cs="Arial"/>
        </w:rPr>
        <w:t>gleichlautender</w:t>
      </w:r>
      <w:r w:rsidRPr="00B9213B">
        <w:rPr>
          <w:rFonts w:ascii="Arial" w:hAnsi="Arial" w:cs="Arial"/>
        </w:rPr>
        <w:t xml:space="preserve"> Antrag der RGPK</w:t>
      </w:r>
      <w:r w:rsidR="00077D46" w:rsidRPr="00B9213B">
        <w:rPr>
          <w:rFonts w:ascii="Arial" w:hAnsi="Arial" w:cs="Arial"/>
        </w:rPr>
        <w:t xml:space="preserve"> </w:t>
      </w:r>
    </w:p>
    <w:bookmarkEnd w:id="2"/>
    <w:bookmarkEnd w:id="3"/>
    <w:p w:rsidR="00A118A0" w:rsidRPr="00B9213B" w:rsidRDefault="00250034" w:rsidP="005B35D0">
      <w:pPr>
        <w:numPr>
          <w:ilvl w:val="0"/>
          <w:numId w:val="2"/>
        </w:numPr>
        <w:tabs>
          <w:tab w:val="clear" w:pos="360"/>
          <w:tab w:val="num" w:pos="550"/>
          <w:tab w:val="num" w:pos="1780"/>
        </w:tabs>
        <w:spacing w:before="360" w:after="0"/>
        <w:ind w:left="550" w:hanging="550"/>
        <w:rPr>
          <w:rFonts w:ascii="Arial" w:hAnsi="Arial" w:cs="Arial"/>
          <w:b/>
          <w:szCs w:val="22"/>
        </w:rPr>
      </w:pPr>
      <w:r w:rsidRPr="00B9213B">
        <w:rPr>
          <w:rFonts w:ascii="Arial" w:hAnsi="Arial" w:cs="Arial"/>
          <w:b/>
          <w:szCs w:val="22"/>
        </w:rPr>
        <w:t>Umfang von Beratungsleistungen in der Stadtverwaltung</w:t>
      </w:r>
      <w:r w:rsidR="005B35D0" w:rsidRPr="00B9213B">
        <w:rPr>
          <w:rFonts w:ascii="Arial" w:hAnsi="Arial" w:cs="Arial"/>
          <w:b/>
          <w:szCs w:val="22"/>
        </w:rPr>
        <w:t xml:space="preserve"> </w:t>
      </w:r>
      <w:r w:rsidR="005B35D0" w:rsidRPr="00B9213B">
        <w:rPr>
          <w:rFonts w:ascii="Arial-BoldMT" w:hAnsi="Arial-BoldMT" w:cs="Arial-BoldMT"/>
          <w:bCs/>
          <w:szCs w:val="22"/>
          <w:lang w:val="de-CH"/>
        </w:rPr>
        <w:t>(SRB 2015-14</w:t>
      </w:r>
      <w:r w:rsidR="00A118A0" w:rsidRPr="00B9213B">
        <w:rPr>
          <w:rFonts w:ascii="Arial-BoldMT" w:hAnsi="Arial-BoldMT" w:cs="Arial-BoldMT"/>
          <w:bCs/>
          <w:szCs w:val="22"/>
          <w:lang w:val="de-CH"/>
        </w:rPr>
        <w:t>)</w:t>
      </w:r>
    </w:p>
    <w:p w:rsidR="005B35D0" w:rsidRPr="00B9213B" w:rsidRDefault="00A118A0" w:rsidP="005B35D0">
      <w:pPr>
        <w:pStyle w:val="aufz"/>
        <w:tabs>
          <w:tab w:val="clear" w:pos="1418"/>
          <w:tab w:val="left" w:pos="567"/>
        </w:tabs>
        <w:spacing w:before="80" w:after="0"/>
        <w:ind w:left="550" w:right="-425" w:firstLine="0"/>
        <w:rPr>
          <w:rFonts w:ascii="Arial" w:hAnsi="Arial" w:cs="Arial"/>
        </w:rPr>
      </w:pPr>
      <w:r w:rsidRPr="00B9213B">
        <w:rPr>
          <w:rFonts w:ascii="Arial" w:hAnsi="Arial" w:cs="Arial"/>
          <w:szCs w:val="22"/>
        </w:rPr>
        <w:t xml:space="preserve">Antrag des Stadtrates </w:t>
      </w:r>
      <w:r w:rsidR="005B35D0" w:rsidRPr="00B9213B">
        <w:rPr>
          <w:rFonts w:ascii="Arial" w:hAnsi="Arial" w:cs="Arial"/>
        </w:rPr>
        <w:t xml:space="preserve">und </w:t>
      </w:r>
      <w:bookmarkStart w:id="4" w:name="_GoBack"/>
      <w:bookmarkEnd w:id="4"/>
      <w:r w:rsidR="00B9213B" w:rsidRPr="00EC6EE0">
        <w:rPr>
          <w:rFonts w:ascii="Arial" w:hAnsi="Arial" w:cs="Arial"/>
        </w:rPr>
        <w:t>gleichlautender</w:t>
      </w:r>
      <w:r w:rsidR="005B35D0" w:rsidRPr="00B9213B">
        <w:rPr>
          <w:rFonts w:ascii="Arial" w:hAnsi="Arial" w:cs="Arial"/>
        </w:rPr>
        <w:t xml:space="preserve"> Antrag der RGPK</w:t>
      </w:r>
    </w:p>
    <w:p w:rsidR="00A118A0" w:rsidRPr="00B9213B" w:rsidRDefault="00A118A0" w:rsidP="00A118A0">
      <w:pPr>
        <w:tabs>
          <w:tab w:val="left" w:pos="567"/>
        </w:tabs>
        <w:spacing w:before="60"/>
        <w:ind w:left="550"/>
        <w:rPr>
          <w:rFonts w:ascii="Arial" w:hAnsi="Arial" w:cs="Arial"/>
          <w:szCs w:val="22"/>
        </w:rPr>
      </w:pPr>
    </w:p>
    <w:p w:rsidR="001F58F7" w:rsidRDefault="001F58F7" w:rsidP="00875E1B">
      <w:pPr>
        <w:pStyle w:val="aufz"/>
        <w:tabs>
          <w:tab w:val="clear" w:pos="1418"/>
        </w:tabs>
        <w:spacing w:before="240" w:after="0"/>
        <w:ind w:left="0" w:right="-425" w:firstLine="0"/>
        <w:rPr>
          <w:rFonts w:ascii="Arial" w:hAnsi="Arial" w:cs="Arial"/>
          <w:szCs w:val="22"/>
        </w:rPr>
      </w:pPr>
    </w:p>
    <w:p w:rsidR="00915448" w:rsidRPr="001C2652" w:rsidRDefault="00915448" w:rsidP="00915448">
      <w:pPr>
        <w:pStyle w:val="StandardEinfac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Grosser </w:t>
      </w:r>
      <w:r w:rsidRPr="001C2652">
        <w:rPr>
          <w:rFonts w:ascii="Arial" w:hAnsi="Arial" w:cs="Arial"/>
          <w:szCs w:val="22"/>
        </w:rPr>
        <w:t>Gemeinderat Adliswil</w:t>
      </w:r>
    </w:p>
    <w:p w:rsidR="00752725" w:rsidRPr="0022305A" w:rsidRDefault="00915448" w:rsidP="001241D8">
      <w:pPr>
        <w:pStyle w:val="StandardEinfach"/>
        <w:outlineLvl w:val="0"/>
        <w:rPr>
          <w:rFonts w:ascii="Arial" w:hAnsi="Arial" w:cs="Arial"/>
          <w:szCs w:val="22"/>
        </w:rPr>
      </w:pPr>
      <w:r>
        <w:rPr>
          <w:noProof/>
          <w:lang w:val="de-CH"/>
        </w:rPr>
        <w:drawing>
          <wp:inline distT="0" distB="0" distL="0" distR="0" wp14:anchorId="4B15A766" wp14:editId="18C3DB9C">
            <wp:extent cx="1152525" cy="736168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8F7">
        <w:rPr>
          <w:noProof/>
          <w:lang w:val="de-CH"/>
        </w:rPr>
        <w:br/>
      </w:r>
      <w:r>
        <w:rPr>
          <w:rFonts w:ascii="Arial" w:hAnsi="Arial" w:cs="Arial"/>
          <w:szCs w:val="22"/>
        </w:rPr>
        <w:t>Daniela Morf</w:t>
      </w:r>
      <w:r w:rsidR="001F58F7">
        <w:rPr>
          <w:rFonts w:ascii="Arial" w:hAnsi="Arial" w:cs="Arial"/>
          <w:szCs w:val="22"/>
        </w:rPr>
        <w:t xml:space="preserve">, </w:t>
      </w:r>
      <w:r w:rsidRPr="00012ED8">
        <w:rPr>
          <w:rFonts w:ascii="Arial" w:hAnsi="Arial" w:cs="Arial"/>
          <w:szCs w:val="22"/>
        </w:rPr>
        <w:t>Präsidentin</w:t>
      </w:r>
    </w:p>
    <w:sectPr w:rsidR="00752725" w:rsidRPr="0022305A" w:rsidSect="001F58F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71" w:right="1418" w:bottom="567" w:left="1701" w:header="680" w:footer="68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C8" w:rsidRDefault="00D735C8">
      <w:r>
        <w:separator/>
      </w:r>
    </w:p>
  </w:endnote>
  <w:endnote w:type="continuationSeparator" w:id="0">
    <w:p w:rsidR="00D735C8" w:rsidRDefault="00D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Segoe UI Semibold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7" w:rsidRDefault="005D7C97">
    <w:pPr>
      <w:pStyle w:val="Fuzeile"/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6AAE3F35" wp14:editId="39BBBB48">
          <wp:simplePos x="0" y="0"/>
          <wp:positionH relativeFrom="column">
            <wp:posOffset>4199890</wp:posOffset>
          </wp:positionH>
          <wp:positionV relativeFrom="paragraph">
            <wp:posOffset>-217805</wp:posOffset>
          </wp:positionV>
          <wp:extent cx="2085975" cy="790575"/>
          <wp:effectExtent l="0" t="0" r="9525" b="9525"/>
          <wp:wrapNone/>
          <wp:docPr id="11" name="Bild 11" descr="Ohne_Schatten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hne_Schatten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7" w:rsidRDefault="005D7C97">
    <w:pPr>
      <w:pStyle w:val="Fuzeile"/>
    </w:pPr>
    <w:r>
      <w:rPr>
        <w:noProof/>
        <w:lang w:val="de-CH"/>
      </w:rPr>
      <w:drawing>
        <wp:anchor distT="0" distB="0" distL="114300" distR="114300" simplePos="0" relativeHeight="251657216" behindDoc="1" locked="0" layoutInCell="1" allowOverlap="1" wp14:anchorId="720C89A0" wp14:editId="6608C279">
          <wp:simplePos x="0" y="0"/>
          <wp:positionH relativeFrom="column">
            <wp:posOffset>4190365</wp:posOffset>
          </wp:positionH>
          <wp:positionV relativeFrom="paragraph">
            <wp:posOffset>-224155</wp:posOffset>
          </wp:positionV>
          <wp:extent cx="2085975" cy="790575"/>
          <wp:effectExtent l="0" t="0" r="9525" b="9525"/>
          <wp:wrapNone/>
          <wp:docPr id="10" name="Bild 10" descr="Ohne_Schatten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hne_Schatten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C8" w:rsidRDefault="00D735C8">
      <w:r>
        <w:separator/>
      </w:r>
    </w:p>
  </w:footnote>
  <w:footnote w:type="continuationSeparator" w:id="0">
    <w:p w:rsidR="00D735C8" w:rsidRDefault="00D7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7" w:rsidRDefault="005D7C97" w:rsidP="00EE40CA">
    <w:pPr>
      <w:pStyle w:val="Kopfzeile"/>
      <w:jc w:val="right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25003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5"/>
      <w:gridCol w:w="3488"/>
    </w:tblGrid>
    <w:tr w:rsidR="0045300F" w:rsidRPr="003C24BF" w:rsidTr="00837186">
      <w:trPr>
        <w:cantSplit/>
      </w:trPr>
      <w:tc>
        <w:tcPr>
          <w:tcW w:w="6435" w:type="dxa"/>
        </w:tcPr>
        <w:p w:rsidR="00F7516D" w:rsidRPr="00F7516D" w:rsidRDefault="00F7516D" w:rsidP="00F7516D">
          <w:pPr>
            <w:pStyle w:val="Kopfzeile"/>
            <w:spacing w:after="60"/>
            <w:rPr>
              <w:rFonts w:ascii="Arial" w:hAnsi="Arial" w:cs="Arial"/>
              <w:b/>
              <w:sz w:val="18"/>
              <w:szCs w:val="18"/>
            </w:rPr>
          </w:pPr>
          <w:r w:rsidRPr="00F7516D">
            <w:rPr>
              <w:rFonts w:ascii="Arial" w:hAnsi="Arial" w:cs="Arial"/>
              <w:b/>
              <w:sz w:val="18"/>
              <w:szCs w:val="18"/>
            </w:rPr>
            <w:t>Stadt Adliwil</w:t>
          </w:r>
        </w:p>
        <w:p w:rsidR="0045300F" w:rsidRPr="00BB6580" w:rsidRDefault="0045300F" w:rsidP="00F7516D">
          <w:pPr>
            <w:pStyle w:val="Kopfzeile"/>
            <w:spacing w:after="60"/>
            <w:rPr>
              <w:rFonts w:ascii="Arial" w:hAnsi="Arial" w:cs="Arial"/>
              <w:b/>
              <w:sz w:val="22"/>
              <w:szCs w:val="22"/>
            </w:rPr>
          </w:pPr>
          <w:r w:rsidRPr="00F7516D">
            <w:rPr>
              <w:rFonts w:ascii="Arial" w:hAnsi="Arial" w:cs="Arial"/>
              <w:b/>
              <w:sz w:val="18"/>
              <w:szCs w:val="18"/>
            </w:rPr>
            <w:t>Grosser Gemeinderat</w:t>
          </w:r>
        </w:p>
      </w:tc>
      <w:tc>
        <w:tcPr>
          <w:tcW w:w="3488" w:type="dxa"/>
        </w:tcPr>
        <w:p w:rsidR="0045300F" w:rsidRPr="003C24BF" w:rsidRDefault="0045300F" w:rsidP="00837186">
          <w:pPr>
            <w:pStyle w:val="Kopfzeile"/>
            <w:jc w:val="right"/>
            <w:rPr>
              <w:rFonts w:ascii="Arial" w:hAnsi="Arial" w:cs="Arial"/>
              <w:b/>
              <w:sz w:val="18"/>
            </w:rPr>
          </w:pPr>
        </w:p>
      </w:tc>
    </w:tr>
  </w:tbl>
  <w:p w:rsidR="0045300F" w:rsidRPr="003C24BF" w:rsidRDefault="0045300F" w:rsidP="0045300F">
    <w:pPr>
      <w:pStyle w:val="Kopfzeile"/>
      <w:rPr>
        <w:rFonts w:ascii="Arial" w:hAnsi="Arial" w:cs="Arial"/>
      </w:rPr>
    </w:pPr>
    <w:r w:rsidRPr="003C24BF">
      <w:rPr>
        <w:rFonts w:ascii="Arial" w:hAnsi="Arial" w:cs="Arial"/>
      </w:rPr>
      <w:t xml:space="preserve">Zürichstrasse 12, 8134 Adliswil, Telefon </w:t>
    </w:r>
    <w:r>
      <w:rPr>
        <w:rFonts w:ascii="Arial" w:hAnsi="Arial" w:cs="Arial"/>
      </w:rPr>
      <w:t>079 257 18 33</w:t>
    </w:r>
  </w:p>
  <w:p w:rsidR="005D7C97" w:rsidRDefault="005D7C97">
    <w:pPr>
      <w:pStyle w:val="Kopfzeile"/>
    </w:pPr>
  </w:p>
  <w:p w:rsidR="005D7C97" w:rsidRDefault="005D7C97">
    <w:pPr>
      <w:pStyle w:val="Kopfzeile"/>
    </w:pPr>
  </w:p>
  <w:p w:rsidR="005D7C97" w:rsidRDefault="005D7C97">
    <w:pPr>
      <w:pStyle w:val="Kopfzeile"/>
    </w:pPr>
  </w:p>
  <w:p w:rsidR="005D7C97" w:rsidRDefault="005D7C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E2CE6"/>
    <w:multiLevelType w:val="hybridMultilevel"/>
    <w:tmpl w:val="558A18D2"/>
    <w:lvl w:ilvl="0" w:tplc="FFFFFFFF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BC53D47"/>
    <w:multiLevelType w:val="multilevel"/>
    <w:tmpl w:val="835CC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Md BT" w:hAnsi="Futura Md BT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Futura Bk BT" w:hAnsi="Futura Bk BT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EA74B25"/>
    <w:multiLevelType w:val="hybridMultilevel"/>
    <w:tmpl w:val="2DE29E2C"/>
    <w:lvl w:ilvl="0" w:tplc="380EE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C3795"/>
    <w:multiLevelType w:val="multilevel"/>
    <w:tmpl w:val="B84855F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decimal"/>
      <w:lvlText w:val="%1.%2"/>
      <w:legacy w:legacy="1" w:legacySpace="0" w:legacyIndent="454"/>
      <w:lvlJc w:val="left"/>
      <w:pPr>
        <w:ind w:left="794" w:hanging="454"/>
      </w:pPr>
    </w:lvl>
    <w:lvl w:ilvl="2">
      <w:start w:val="1"/>
      <w:numFmt w:val="decimal"/>
      <w:lvlText w:val="%1.%2.%3."/>
      <w:legacy w:legacy="1" w:legacySpace="0" w:legacyIndent="454"/>
      <w:lvlJc w:val="left"/>
      <w:pPr>
        <w:ind w:left="1248" w:hanging="454"/>
      </w:pPr>
    </w:lvl>
    <w:lvl w:ilvl="3">
      <w:start w:val="1"/>
      <w:numFmt w:val="decimal"/>
      <w:lvlText w:val="%1.%2.%3..%4"/>
      <w:legacy w:legacy="1" w:legacySpace="0" w:legacyIndent="708"/>
      <w:lvlJc w:val="left"/>
      <w:pPr>
        <w:ind w:left="1956" w:hanging="708"/>
      </w:pPr>
    </w:lvl>
    <w:lvl w:ilvl="4">
      <w:start w:val="1"/>
      <w:numFmt w:val="decimal"/>
      <w:lvlText w:val="%1.%2.%3..%4.%5"/>
      <w:legacy w:legacy="1" w:legacySpace="0" w:legacyIndent="708"/>
      <w:lvlJc w:val="left"/>
      <w:pPr>
        <w:ind w:left="2664" w:hanging="708"/>
      </w:pPr>
    </w:lvl>
    <w:lvl w:ilvl="5">
      <w:start w:val="1"/>
      <w:numFmt w:val="decimal"/>
      <w:lvlText w:val="%1.%2.%3..%4.%5.%6"/>
      <w:legacy w:legacy="1" w:legacySpace="0" w:legacyIndent="708"/>
      <w:lvlJc w:val="left"/>
      <w:pPr>
        <w:ind w:left="3372" w:hanging="708"/>
      </w:pPr>
    </w:lvl>
    <w:lvl w:ilvl="6">
      <w:start w:val="1"/>
      <w:numFmt w:val="decimal"/>
      <w:lvlText w:val="%1.%2.%3..%4.%5.%6.%7"/>
      <w:legacy w:legacy="1" w:legacySpace="0" w:legacyIndent="708"/>
      <w:lvlJc w:val="left"/>
      <w:pPr>
        <w:ind w:left="4080" w:hanging="708"/>
      </w:pPr>
    </w:lvl>
    <w:lvl w:ilvl="7">
      <w:start w:val="1"/>
      <w:numFmt w:val="decimal"/>
      <w:lvlText w:val="%1.%2.%3..%4.%5.%6.%7.%8"/>
      <w:legacy w:legacy="1" w:legacySpace="0" w:legacyIndent="708"/>
      <w:lvlJc w:val="left"/>
      <w:pPr>
        <w:ind w:left="4788" w:hanging="708"/>
      </w:pPr>
    </w:lvl>
    <w:lvl w:ilvl="8">
      <w:start w:val="1"/>
      <w:numFmt w:val="decimal"/>
      <w:lvlText w:val="%1.%2.%3..%4.%5.%6.%7.%8.%9"/>
      <w:legacy w:legacy="1" w:legacySpace="0" w:legacyIndent="708"/>
      <w:lvlJc w:val="left"/>
      <w:pPr>
        <w:ind w:left="5496" w:hanging="708"/>
      </w:pPr>
    </w:lvl>
  </w:abstractNum>
  <w:abstractNum w:abstractNumId="5">
    <w:nsid w:val="13555193"/>
    <w:multiLevelType w:val="multilevel"/>
    <w:tmpl w:val="C8FAB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Md BT" w:hAnsi="Futura Md BT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ascii="Futura Bk BT" w:hAnsi="Futura Bk BT"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50E5CF1"/>
    <w:multiLevelType w:val="multilevel"/>
    <w:tmpl w:val="C54EC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41916"/>
    <w:multiLevelType w:val="multilevel"/>
    <w:tmpl w:val="EA9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Md BT" w:hAnsi="Futura Md BT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872" w:hanging="432"/>
      </w:pPr>
      <w:rPr>
        <w:rFonts w:ascii="Futura Bk BT" w:hAnsi="Futura Bk BT"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7B56EA"/>
    <w:multiLevelType w:val="hybridMultilevel"/>
    <w:tmpl w:val="BC5CC5EE"/>
    <w:lvl w:ilvl="0" w:tplc="FE3E44CC">
      <w:numFmt w:val="bullet"/>
      <w:lvlText w:val="-"/>
      <w:lvlJc w:val="left"/>
      <w:pPr>
        <w:ind w:left="91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1CD84DD4"/>
    <w:multiLevelType w:val="hybridMultilevel"/>
    <w:tmpl w:val="0008AA84"/>
    <w:lvl w:ilvl="0" w:tplc="FFFFFFFF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0">
    <w:nsid w:val="23A94E74"/>
    <w:multiLevelType w:val="hybridMultilevel"/>
    <w:tmpl w:val="A9EEBE84"/>
    <w:lvl w:ilvl="0" w:tplc="B2E8F39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5B2621C"/>
    <w:multiLevelType w:val="multilevel"/>
    <w:tmpl w:val="51CED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Md BT" w:hAnsi="Futura Md BT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872" w:hanging="432"/>
      </w:pPr>
      <w:rPr>
        <w:rFonts w:ascii="Futura Bk BT" w:hAnsi="Futura Bk BT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7478EF"/>
    <w:multiLevelType w:val="multilevel"/>
    <w:tmpl w:val="B770E60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1.%2"/>
      <w:legacy w:legacy="1" w:legacySpace="0" w:legacyIndent="454"/>
      <w:lvlJc w:val="left"/>
      <w:pPr>
        <w:ind w:left="794" w:hanging="454"/>
      </w:pPr>
    </w:lvl>
    <w:lvl w:ilvl="2">
      <w:start w:val="1"/>
      <w:numFmt w:val="decimal"/>
      <w:lvlText w:val="%1.%2.%3."/>
      <w:legacy w:legacy="1" w:legacySpace="0" w:legacyIndent="454"/>
      <w:lvlJc w:val="left"/>
      <w:pPr>
        <w:ind w:left="1248" w:hanging="454"/>
      </w:pPr>
    </w:lvl>
    <w:lvl w:ilvl="3">
      <w:start w:val="1"/>
      <w:numFmt w:val="decimal"/>
      <w:lvlText w:val="%1.%2.%3..%4"/>
      <w:legacy w:legacy="1" w:legacySpace="0" w:legacyIndent="708"/>
      <w:lvlJc w:val="left"/>
      <w:pPr>
        <w:ind w:left="1956" w:hanging="708"/>
      </w:pPr>
    </w:lvl>
    <w:lvl w:ilvl="4">
      <w:start w:val="1"/>
      <w:numFmt w:val="decimal"/>
      <w:lvlText w:val="%1.%2.%3..%4.%5"/>
      <w:legacy w:legacy="1" w:legacySpace="0" w:legacyIndent="708"/>
      <w:lvlJc w:val="left"/>
      <w:pPr>
        <w:ind w:left="2664" w:hanging="708"/>
      </w:pPr>
    </w:lvl>
    <w:lvl w:ilvl="5">
      <w:start w:val="1"/>
      <w:numFmt w:val="decimal"/>
      <w:lvlText w:val="%1.%2.%3..%4.%5.%6"/>
      <w:legacy w:legacy="1" w:legacySpace="0" w:legacyIndent="708"/>
      <w:lvlJc w:val="left"/>
      <w:pPr>
        <w:ind w:left="3372" w:hanging="708"/>
      </w:pPr>
    </w:lvl>
    <w:lvl w:ilvl="6">
      <w:start w:val="1"/>
      <w:numFmt w:val="decimal"/>
      <w:lvlText w:val="%1.%2.%3..%4.%5.%6.%7"/>
      <w:legacy w:legacy="1" w:legacySpace="0" w:legacyIndent="708"/>
      <w:lvlJc w:val="left"/>
      <w:pPr>
        <w:ind w:left="4080" w:hanging="708"/>
      </w:pPr>
    </w:lvl>
    <w:lvl w:ilvl="7">
      <w:start w:val="1"/>
      <w:numFmt w:val="decimal"/>
      <w:lvlText w:val="%1.%2.%3..%4.%5.%6.%7.%8"/>
      <w:legacy w:legacy="1" w:legacySpace="0" w:legacyIndent="708"/>
      <w:lvlJc w:val="left"/>
      <w:pPr>
        <w:ind w:left="4788" w:hanging="708"/>
      </w:pPr>
    </w:lvl>
    <w:lvl w:ilvl="8">
      <w:start w:val="1"/>
      <w:numFmt w:val="decimal"/>
      <w:lvlText w:val="%1.%2.%3..%4.%5.%6.%7.%8.%9"/>
      <w:legacy w:legacy="1" w:legacySpace="0" w:legacyIndent="708"/>
      <w:lvlJc w:val="left"/>
      <w:pPr>
        <w:ind w:left="5496" w:hanging="708"/>
      </w:pPr>
    </w:lvl>
  </w:abstractNum>
  <w:abstractNum w:abstractNumId="13">
    <w:nsid w:val="2B41214A"/>
    <w:multiLevelType w:val="hybridMultilevel"/>
    <w:tmpl w:val="03B6B378"/>
    <w:lvl w:ilvl="0" w:tplc="F2E8637C">
      <w:numFmt w:val="bullet"/>
      <w:lvlText w:val="-"/>
      <w:lvlJc w:val="left"/>
      <w:pPr>
        <w:ind w:left="910" w:hanging="360"/>
      </w:pPr>
      <w:rPr>
        <w:rFonts w:ascii="Arial" w:eastAsia="Times New Roman" w:hAnsi="Arial" w:cs="Arial" w:hint="default"/>
        <w:b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4">
    <w:nsid w:val="2EC21419"/>
    <w:multiLevelType w:val="hybridMultilevel"/>
    <w:tmpl w:val="8B88542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215832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18B272C"/>
    <w:multiLevelType w:val="multilevel"/>
    <w:tmpl w:val="8B88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9A6D47"/>
    <w:multiLevelType w:val="multilevel"/>
    <w:tmpl w:val="093C9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361" w:hanging="6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432C3C36"/>
    <w:multiLevelType w:val="hybridMultilevel"/>
    <w:tmpl w:val="5F56DF58"/>
    <w:lvl w:ilvl="0" w:tplc="C6B0D0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7CA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20F8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6C81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0F25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E88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DA68B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E3AA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CA6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C52F5"/>
    <w:multiLevelType w:val="hybridMultilevel"/>
    <w:tmpl w:val="A9D00A9A"/>
    <w:lvl w:ilvl="0" w:tplc="08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264E1"/>
    <w:multiLevelType w:val="multilevel"/>
    <w:tmpl w:val="993CF77C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21">
    <w:nsid w:val="6CC515C2"/>
    <w:multiLevelType w:val="multilevel"/>
    <w:tmpl w:val="04DCD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000" w:hanging="432"/>
      </w:pPr>
      <w:rPr>
        <w:rFonts w:ascii="Arial" w:hAnsi="Arial" w:cs="Arial"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5F34CE3"/>
    <w:multiLevelType w:val="hybridMultilevel"/>
    <w:tmpl w:val="A328E6BC"/>
    <w:lvl w:ilvl="0" w:tplc="7FB24BF6">
      <w:start w:val="5"/>
      <w:numFmt w:val="bullet"/>
      <w:lvlText w:val="-"/>
      <w:lvlJc w:val="left"/>
      <w:pPr>
        <w:ind w:left="91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3">
    <w:nsid w:val="7DF14926"/>
    <w:multiLevelType w:val="hybridMultilevel"/>
    <w:tmpl w:val="E1AC48D6"/>
    <w:lvl w:ilvl="0" w:tplc="0807000F">
      <w:start w:val="1"/>
      <w:numFmt w:val="decimal"/>
      <w:lvlText w:val="%1.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23"/>
  </w:num>
  <w:num w:numId="13">
    <w:abstractNumId w:val="1"/>
  </w:num>
  <w:num w:numId="14">
    <w:abstractNumId w:val="9"/>
  </w:num>
  <w:num w:numId="15">
    <w:abstractNumId w:val="17"/>
  </w:num>
  <w:num w:numId="16">
    <w:abstractNumId w:val="22"/>
  </w:num>
  <w:num w:numId="17">
    <w:abstractNumId w:val="3"/>
  </w:num>
  <w:num w:numId="18">
    <w:abstractNumId w:val="10"/>
  </w:num>
  <w:num w:numId="19">
    <w:abstractNumId w:val="8"/>
  </w:num>
  <w:num w:numId="20">
    <w:abstractNumId w:val="15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ADRESSE" w:val=" "/>
    <w:docVar w:name="@ADRESSVERMERK" w:val=" "/>
    <w:docVar w:name="@BEILAGEN" w:val=" "/>
    <w:docVar w:name="@BEREICH" w:val="Variable nicht unterstützt von OfficeCenter."/>
    <w:docVar w:name="@BETREFF" w:val=" 34. Sitzung des Gemeinderates vom 1. April 1998"/>
    <w:docVar w:name="@BRIEFANREDE" w:val=" "/>
    <w:docVar w:name="@Code1Betreff" w:val=" 34. Sitzung des Gemeinderates vom 1. April 1998"/>
    <w:docVar w:name="@Code2Betreff" w:val=" 34. Sitzung des Gemeinderates vom 1. April 1998"/>
    <w:docVar w:name="@Codefeld1" w:val=" "/>
    <w:docVar w:name="@Codefeld2" w:val=" "/>
    <w:docVar w:name="@Codefeld3" w:val=" "/>
    <w:docVar w:name="@DATEINAME" w:val=" "/>
    <w:docVar w:name="@DATUM" w:val="18.02.1998"/>
    <w:docVar w:name="@DATUM_D_VOLL" w:val="18. Februar 1998"/>
    <w:docVar w:name="@ERFKT" w:val="Substitut"/>
    <w:docVar w:name="@ERSTELLER" w:val="Hans Huber"/>
    <w:docVar w:name="@ERSTELLERKRZ" w:val="HUH"/>
    <w:docVar w:name="@FAXFIRMA" w:val=" "/>
    <w:docVar w:name="@FAXNR" w:val=" "/>
    <w:docVar w:name="@FAXZHD" w:val=" "/>
    <w:docVar w:name="@FIRMANAME" w:val="Gemeinderat Adliswil"/>
    <w:docVar w:name="@FIRMATEXT1" w:val="Auszug aus dem Protokoll des Gemeinderates"/>
    <w:docVar w:name="@FIRMATEXT2" w:val="Hans Huber"/>
    <w:docVar w:name="@FIRMATEXT3" w:val="1. Sekretär"/>
    <w:docVar w:name="@FIRMATEXT4" w:val=" "/>
    <w:docVar w:name="@FIRMATEXT5" w:val=" "/>
    <w:docVar w:name="@FIRMATEXT6" w:val="Zürichstrasse 15, Postfach 577, 8134 Adliswil, Telefon 01 711 77 22, Fax 01 711 77 14"/>
    <w:docVar w:name="@FIRMEN" w:val="Gemeinderat Adliswil"/>
    <w:docVar w:name="@FKT1" w:val="Substitut"/>
    <w:docVar w:name="@FKT2" w:val=" "/>
    <w:docVar w:name="@FormularTyp" w:val="Einladung (Gemeinderat)"/>
    <w:docVar w:name="@GEHTAN" w:val=" "/>
    <w:docVar w:name="@INTFORM" w:val=" "/>
    <w:docVar w:name="@KOPIEAN" w:val=" "/>
    <w:docVar w:name="@KOPIEVERMERK" w:val=" "/>
    <w:docVar w:name="@KTRKST" w:val=" "/>
    <w:docVar w:name="@PROJEKTE" w:val=" "/>
    <w:docVar w:name="@SACHB_ERSTELLER" w:val="HUH"/>
    <w:docVar w:name="@SBFKT" w:val="Substitut"/>
    <w:docVar w:name="@SBKRZ" w:val="HUH"/>
    <w:docVar w:name="@SBNAME" w:val="Hans Huber"/>
    <w:docVar w:name="@SBTELEFON" w:val="01 711 77 22"/>
    <w:docVar w:name="@SIGNATUR" w:val=" "/>
    <w:docVar w:name="@SIGNATUREBENE1" w:val="Variable nicht unterstützt von OfficeCenter."/>
    <w:docVar w:name="@SIGNATUREBENE2" w:val="Variable nicht unterstützt von OfficeCenter."/>
    <w:docVar w:name="@SIGNATUREBENE3" w:val="Variable nicht unterstützt von OfficeCenter."/>
    <w:docVar w:name="@SIGNATUREBENETEXT1" w:val="Variable nicht unterstützt von OfficeCenter."/>
    <w:docVar w:name="@SIGNATUREBENETEXT2" w:val="Variable nicht unterstützt von OfficeCenter."/>
    <w:docVar w:name="@SIGNATUREBENETEXT3" w:val="Variable nicht unterstützt von OfficeCenter."/>
    <w:docVar w:name="@SIGNATURTEXT" w:val=" "/>
    <w:docVar w:name="@SPRACHEN" w:val="D"/>
    <w:docVar w:name="@UNT1" w:val="Hans Huber"/>
    <w:docVar w:name="@UNT2" w:val=" "/>
    <w:docVar w:name="@UNTFIRMA" w:val="Gemeinderat Adliswil"/>
    <w:docVar w:name="@ZEITORT" w:val=" "/>
    <w:docVar w:name="@ZFDATUM" w:val="Mittwoch,  1. April 1998"/>
    <w:docVar w:name="@ZFNR" w:val="34"/>
    <w:docVar w:name="@ZFORT" w:val="Gemeindesaal &quot;Sunne&quot;"/>
    <w:docVar w:name="@ZFZEIT" w:val="19.00 Uhr"/>
    <w:docVar w:name="OC_Papierschacht" w:val="3"/>
  </w:docVars>
  <w:rsids>
    <w:rsidRoot w:val="00F125B9"/>
    <w:rsid w:val="00003854"/>
    <w:rsid w:val="000136EB"/>
    <w:rsid w:val="00016E77"/>
    <w:rsid w:val="00017561"/>
    <w:rsid w:val="00020E8F"/>
    <w:rsid w:val="000245B4"/>
    <w:rsid w:val="0002631F"/>
    <w:rsid w:val="00035B24"/>
    <w:rsid w:val="0003784B"/>
    <w:rsid w:val="00037B9A"/>
    <w:rsid w:val="00041A41"/>
    <w:rsid w:val="00041D33"/>
    <w:rsid w:val="00042A17"/>
    <w:rsid w:val="0004325F"/>
    <w:rsid w:val="0004391E"/>
    <w:rsid w:val="00045A3D"/>
    <w:rsid w:val="00047C67"/>
    <w:rsid w:val="000504D5"/>
    <w:rsid w:val="000560AD"/>
    <w:rsid w:val="0006121A"/>
    <w:rsid w:val="00062A0B"/>
    <w:rsid w:val="00062B3D"/>
    <w:rsid w:val="00064E29"/>
    <w:rsid w:val="00073AB4"/>
    <w:rsid w:val="00075A35"/>
    <w:rsid w:val="000777F1"/>
    <w:rsid w:val="00077D46"/>
    <w:rsid w:val="000877E9"/>
    <w:rsid w:val="00087ABD"/>
    <w:rsid w:val="0009078F"/>
    <w:rsid w:val="00095179"/>
    <w:rsid w:val="0009584C"/>
    <w:rsid w:val="000A176E"/>
    <w:rsid w:val="000A2223"/>
    <w:rsid w:val="000A398E"/>
    <w:rsid w:val="000A663E"/>
    <w:rsid w:val="000A69CD"/>
    <w:rsid w:val="000B3D3B"/>
    <w:rsid w:val="000B4E49"/>
    <w:rsid w:val="000B6CCB"/>
    <w:rsid w:val="000C09DA"/>
    <w:rsid w:val="000C2841"/>
    <w:rsid w:val="000D4B7E"/>
    <w:rsid w:val="000D552E"/>
    <w:rsid w:val="000E08D8"/>
    <w:rsid w:val="000E191E"/>
    <w:rsid w:val="000E30DE"/>
    <w:rsid w:val="000E453A"/>
    <w:rsid w:val="000F0FA4"/>
    <w:rsid w:val="001019EF"/>
    <w:rsid w:val="00102765"/>
    <w:rsid w:val="0010418B"/>
    <w:rsid w:val="00105EB3"/>
    <w:rsid w:val="00110B80"/>
    <w:rsid w:val="00120085"/>
    <w:rsid w:val="001241D8"/>
    <w:rsid w:val="001245FF"/>
    <w:rsid w:val="001259DE"/>
    <w:rsid w:val="00125D89"/>
    <w:rsid w:val="001261F1"/>
    <w:rsid w:val="001361D4"/>
    <w:rsid w:val="0013769C"/>
    <w:rsid w:val="00140590"/>
    <w:rsid w:val="00141031"/>
    <w:rsid w:val="001423AA"/>
    <w:rsid w:val="00145EC4"/>
    <w:rsid w:val="00150704"/>
    <w:rsid w:val="00152E56"/>
    <w:rsid w:val="001623BE"/>
    <w:rsid w:val="00163E69"/>
    <w:rsid w:val="001652AC"/>
    <w:rsid w:val="0016647C"/>
    <w:rsid w:val="00171D29"/>
    <w:rsid w:val="00172F48"/>
    <w:rsid w:val="001737E1"/>
    <w:rsid w:val="00173D9E"/>
    <w:rsid w:val="001873F4"/>
    <w:rsid w:val="00191CEF"/>
    <w:rsid w:val="001A11FA"/>
    <w:rsid w:val="001A5E18"/>
    <w:rsid w:val="001B4BAE"/>
    <w:rsid w:val="001C0EC7"/>
    <w:rsid w:val="001C6001"/>
    <w:rsid w:val="001C6B00"/>
    <w:rsid w:val="001C7697"/>
    <w:rsid w:val="001D779D"/>
    <w:rsid w:val="001E141B"/>
    <w:rsid w:val="001F380F"/>
    <w:rsid w:val="001F58F7"/>
    <w:rsid w:val="001F7713"/>
    <w:rsid w:val="00200CAF"/>
    <w:rsid w:val="002020FB"/>
    <w:rsid w:val="0020227E"/>
    <w:rsid w:val="00215D1F"/>
    <w:rsid w:val="0021601A"/>
    <w:rsid w:val="00220291"/>
    <w:rsid w:val="0022305A"/>
    <w:rsid w:val="0022323E"/>
    <w:rsid w:val="0022343F"/>
    <w:rsid w:val="0022404F"/>
    <w:rsid w:val="002262F9"/>
    <w:rsid w:val="00235F2E"/>
    <w:rsid w:val="002463B8"/>
    <w:rsid w:val="00247AFE"/>
    <w:rsid w:val="00250034"/>
    <w:rsid w:val="00250111"/>
    <w:rsid w:val="00254683"/>
    <w:rsid w:val="002573D6"/>
    <w:rsid w:val="002607C9"/>
    <w:rsid w:val="002638E9"/>
    <w:rsid w:val="00263FD2"/>
    <w:rsid w:val="00271484"/>
    <w:rsid w:val="00273576"/>
    <w:rsid w:val="00277F63"/>
    <w:rsid w:val="00280322"/>
    <w:rsid w:val="00284E1C"/>
    <w:rsid w:val="00294AF7"/>
    <w:rsid w:val="0029549A"/>
    <w:rsid w:val="002A1E11"/>
    <w:rsid w:val="002A4C3C"/>
    <w:rsid w:val="002A729F"/>
    <w:rsid w:val="002A7E6F"/>
    <w:rsid w:val="002B1EF2"/>
    <w:rsid w:val="002B3AB9"/>
    <w:rsid w:val="002B4A73"/>
    <w:rsid w:val="002B6B80"/>
    <w:rsid w:val="002B7B91"/>
    <w:rsid w:val="002C07A3"/>
    <w:rsid w:val="002C5108"/>
    <w:rsid w:val="002C5F5F"/>
    <w:rsid w:val="002C6AA5"/>
    <w:rsid w:val="002C7B6D"/>
    <w:rsid w:val="002D28BE"/>
    <w:rsid w:val="002D454D"/>
    <w:rsid w:val="002D726E"/>
    <w:rsid w:val="002D7C6A"/>
    <w:rsid w:val="002E0701"/>
    <w:rsid w:val="002E238A"/>
    <w:rsid w:val="002E2FE8"/>
    <w:rsid w:val="002E6D6B"/>
    <w:rsid w:val="002E7D85"/>
    <w:rsid w:val="002F0965"/>
    <w:rsid w:val="002F1877"/>
    <w:rsid w:val="002F412E"/>
    <w:rsid w:val="002F46B8"/>
    <w:rsid w:val="002F7C5A"/>
    <w:rsid w:val="00301747"/>
    <w:rsid w:val="00306D99"/>
    <w:rsid w:val="00317261"/>
    <w:rsid w:val="00326075"/>
    <w:rsid w:val="00326B5E"/>
    <w:rsid w:val="0033101D"/>
    <w:rsid w:val="0034087F"/>
    <w:rsid w:val="00351CB7"/>
    <w:rsid w:val="00354466"/>
    <w:rsid w:val="00361AA1"/>
    <w:rsid w:val="00361D5B"/>
    <w:rsid w:val="003653AF"/>
    <w:rsid w:val="003657A2"/>
    <w:rsid w:val="00370176"/>
    <w:rsid w:val="0037280E"/>
    <w:rsid w:val="00384D83"/>
    <w:rsid w:val="003902C7"/>
    <w:rsid w:val="003907DB"/>
    <w:rsid w:val="0039281F"/>
    <w:rsid w:val="003955A7"/>
    <w:rsid w:val="003958E3"/>
    <w:rsid w:val="00396C52"/>
    <w:rsid w:val="003A087E"/>
    <w:rsid w:val="003A3929"/>
    <w:rsid w:val="003A674D"/>
    <w:rsid w:val="003A6B2F"/>
    <w:rsid w:val="003B03BA"/>
    <w:rsid w:val="003B7FC5"/>
    <w:rsid w:val="003C0BE2"/>
    <w:rsid w:val="003C6FE5"/>
    <w:rsid w:val="003D3EEB"/>
    <w:rsid w:val="003D42F7"/>
    <w:rsid w:val="003E0BCF"/>
    <w:rsid w:val="003E0E10"/>
    <w:rsid w:val="003E0E15"/>
    <w:rsid w:val="003E417D"/>
    <w:rsid w:val="003E465D"/>
    <w:rsid w:val="003F104F"/>
    <w:rsid w:val="003F11E7"/>
    <w:rsid w:val="00400997"/>
    <w:rsid w:val="00401D32"/>
    <w:rsid w:val="004022CA"/>
    <w:rsid w:val="004033D6"/>
    <w:rsid w:val="00406D64"/>
    <w:rsid w:val="004121A7"/>
    <w:rsid w:val="004143BD"/>
    <w:rsid w:val="00415223"/>
    <w:rsid w:val="00423A36"/>
    <w:rsid w:val="0043199D"/>
    <w:rsid w:val="00431A69"/>
    <w:rsid w:val="004339EF"/>
    <w:rsid w:val="00447268"/>
    <w:rsid w:val="0045300F"/>
    <w:rsid w:val="0045642C"/>
    <w:rsid w:val="00461EAE"/>
    <w:rsid w:val="00467AC4"/>
    <w:rsid w:val="004715E0"/>
    <w:rsid w:val="004731FA"/>
    <w:rsid w:val="0047365E"/>
    <w:rsid w:val="00477CF3"/>
    <w:rsid w:val="00477DC7"/>
    <w:rsid w:val="00480B4C"/>
    <w:rsid w:val="00484101"/>
    <w:rsid w:val="004853E4"/>
    <w:rsid w:val="00495F4A"/>
    <w:rsid w:val="0049605E"/>
    <w:rsid w:val="00497F5A"/>
    <w:rsid w:val="004A2CAE"/>
    <w:rsid w:val="004B216F"/>
    <w:rsid w:val="004B4257"/>
    <w:rsid w:val="004C0141"/>
    <w:rsid w:val="004C45C2"/>
    <w:rsid w:val="004D1B15"/>
    <w:rsid w:val="004D59CC"/>
    <w:rsid w:val="004E1BD5"/>
    <w:rsid w:val="004E32B8"/>
    <w:rsid w:val="004F149F"/>
    <w:rsid w:val="004F1FA5"/>
    <w:rsid w:val="004F2E68"/>
    <w:rsid w:val="004F6804"/>
    <w:rsid w:val="004F7CD0"/>
    <w:rsid w:val="00502F35"/>
    <w:rsid w:val="005031AE"/>
    <w:rsid w:val="00506952"/>
    <w:rsid w:val="00507799"/>
    <w:rsid w:val="00520EB3"/>
    <w:rsid w:val="0052169D"/>
    <w:rsid w:val="005325FF"/>
    <w:rsid w:val="00534344"/>
    <w:rsid w:val="00534496"/>
    <w:rsid w:val="00535BA0"/>
    <w:rsid w:val="00544285"/>
    <w:rsid w:val="00554ACB"/>
    <w:rsid w:val="00554C39"/>
    <w:rsid w:val="00562A49"/>
    <w:rsid w:val="00564BFC"/>
    <w:rsid w:val="0056520A"/>
    <w:rsid w:val="005667A0"/>
    <w:rsid w:val="0056682E"/>
    <w:rsid w:val="0057334C"/>
    <w:rsid w:val="00575053"/>
    <w:rsid w:val="005827DE"/>
    <w:rsid w:val="0058531E"/>
    <w:rsid w:val="00585DEC"/>
    <w:rsid w:val="00590759"/>
    <w:rsid w:val="0059144C"/>
    <w:rsid w:val="005A1804"/>
    <w:rsid w:val="005B35D0"/>
    <w:rsid w:val="005B44A1"/>
    <w:rsid w:val="005C3E17"/>
    <w:rsid w:val="005C5735"/>
    <w:rsid w:val="005C7343"/>
    <w:rsid w:val="005C748E"/>
    <w:rsid w:val="005D5BD8"/>
    <w:rsid w:val="005D65E1"/>
    <w:rsid w:val="005D7C97"/>
    <w:rsid w:val="005E6382"/>
    <w:rsid w:val="005F354A"/>
    <w:rsid w:val="005F4DA8"/>
    <w:rsid w:val="00600E86"/>
    <w:rsid w:val="0060229D"/>
    <w:rsid w:val="006062E5"/>
    <w:rsid w:val="00611605"/>
    <w:rsid w:val="0061494D"/>
    <w:rsid w:val="00631E67"/>
    <w:rsid w:val="00634B6A"/>
    <w:rsid w:val="00634F40"/>
    <w:rsid w:val="006375C5"/>
    <w:rsid w:val="00640648"/>
    <w:rsid w:val="006423EC"/>
    <w:rsid w:val="006426F7"/>
    <w:rsid w:val="0064282D"/>
    <w:rsid w:val="00642F30"/>
    <w:rsid w:val="00643107"/>
    <w:rsid w:val="00644B99"/>
    <w:rsid w:val="00645F65"/>
    <w:rsid w:val="00650E2C"/>
    <w:rsid w:val="00651CED"/>
    <w:rsid w:val="006544BF"/>
    <w:rsid w:val="00654B7F"/>
    <w:rsid w:val="00655189"/>
    <w:rsid w:val="00664CED"/>
    <w:rsid w:val="00666BA9"/>
    <w:rsid w:val="00667565"/>
    <w:rsid w:val="00673565"/>
    <w:rsid w:val="00673F96"/>
    <w:rsid w:val="00676B2D"/>
    <w:rsid w:val="00676EB1"/>
    <w:rsid w:val="00681F11"/>
    <w:rsid w:val="00681FFA"/>
    <w:rsid w:val="00682879"/>
    <w:rsid w:val="006838A4"/>
    <w:rsid w:val="0068748F"/>
    <w:rsid w:val="00692451"/>
    <w:rsid w:val="006951CB"/>
    <w:rsid w:val="006978A5"/>
    <w:rsid w:val="006A11AF"/>
    <w:rsid w:val="006A1E88"/>
    <w:rsid w:val="006A282F"/>
    <w:rsid w:val="006A29C6"/>
    <w:rsid w:val="006A3ADC"/>
    <w:rsid w:val="006A44EA"/>
    <w:rsid w:val="006A7481"/>
    <w:rsid w:val="006B464B"/>
    <w:rsid w:val="006B4C0F"/>
    <w:rsid w:val="006C1044"/>
    <w:rsid w:val="006D24B5"/>
    <w:rsid w:val="006D3886"/>
    <w:rsid w:val="006E6CD6"/>
    <w:rsid w:val="006F5AEE"/>
    <w:rsid w:val="006F782F"/>
    <w:rsid w:val="007010F0"/>
    <w:rsid w:val="00706988"/>
    <w:rsid w:val="00710E11"/>
    <w:rsid w:val="00711431"/>
    <w:rsid w:val="007142A2"/>
    <w:rsid w:val="00722E5B"/>
    <w:rsid w:val="00726311"/>
    <w:rsid w:val="00727D06"/>
    <w:rsid w:val="007333D8"/>
    <w:rsid w:val="0073415A"/>
    <w:rsid w:val="00736F54"/>
    <w:rsid w:val="00743358"/>
    <w:rsid w:val="00745384"/>
    <w:rsid w:val="0075114F"/>
    <w:rsid w:val="00752725"/>
    <w:rsid w:val="007603C8"/>
    <w:rsid w:val="00763B90"/>
    <w:rsid w:val="00765F3E"/>
    <w:rsid w:val="00776661"/>
    <w:rsid w:val="00777254"/>
    <w:rsid w:val="00782C4C"/>
    <w:rsid w:val="00783D29"/>
    <w:rsid w:val="00790139"/>
    <w:rsid w:val="00790A43"/>
    <w:rsid w:val="00790D64"/>
    <w:rsid w:val="007B1C11"/>
    <w:rsid w:val="007B3A73"/>
    <w:rsid w:val="007B3DA1"/>
    <w:rsid w:val="007B4742"/>
    <w:rsid w:val="007C1F6C"/>
    <w:rsid w:val="007C3CD8"/>
    <w:rsid w:val="007C3ED0"/>
    <w:rsid w:val="007C4CF4"/>
    <w:rsid w:val="007D0355"/>
    <w:rsid w:val="007D10FA"/>
    <w:rsid w:val="007D72C8"/>
    <w:rsid w:val="007E0645"/>
    <w:rsid w:val="007E289A"/>
    <w:rsid w:val="007E2D53"/>
    <w:rsid w:val="007E53F8"/>
    <w:rsid w:val="007E5C43"/>
    <w:rsid w:val="007F08EA"/>
    <w:rsid w:val="0080412D"/>
    <w:rsid w:val="008155FF"/>
    <w:rsid w:val="00820127"/>
    <w:rsid w:val="00820B81"/>
    <w:rsid w:val="00823045"/>
    <w:rsid w:val="0082495B"/>
    <w:rsid w:val="0082715C"/>
    <w:rsid w:val="0083528B"/>
    <w:rsid w:val="008362AE"/>
    <w:rsid w:val="0083655D"/>
    <w:rsid w:val="008369D4"/>
    <w:rsid w:val="00836A96"/>
    <w:rsid w:val="00843A7A"/>
    <w:rsid w:val="00844EA7"/>
    <w:rsid w:val="00845151"/>
    <w:rsid w:val="008460FA"/>
    <w:rsid w:val="00851369"/>
    <w:rsid w:val="00863B6D"/>
    <w:rsid w:val="0086443F"/>
    <w:rsid w:val="00864518"/>
    <w:rsid w:val="008678A2"/>
    <w:rsid w:val="00867F23"/>
    <w:rsid w:val="00870B4D"/>
    <w:rsid w:val="00870C31"/>
    <w:rsid w:val="00874EB9"/>
    <w:rsid w:val="00875E1B"/>
    <w:rsid w:val="00881535"/>
    <w:rsid w:val="0088188C"/>
    <w:rsid w:val="00886CBD"/>
    <w:rsid w:val="00891994"/>
    <w:rsid w:val="00891F6E"/>
    <w:rsid w:val="00894EEA"/>
    <w:rsid w:val="008A10A5"/>
    <w:rsid w:val="008A2B8F"/>
    <w:rsid w:val="008A35D2"/>
    <w:rsid w:val="008B2C85"/>
    <w:rsid w:val="008B336D"/>
    <w:rsid w:val="008B3668"/>
    <w:rsid w:val="008B4001"/>
    <w:rsid w:val="008C3AA8"/>
    <w:rsid w:val="008C401D"/>
    <w:rsid w:val="008C5A89"/>
    <w:rsid w:val="008C696B"/>
    <w:rsid w:val="008C719B"/>
    <w:rsid w:val="008D1E5C"/>
    <w:rsid w:val="008D2A87"/>
    <w:rsid w:val="008D589E"/>
    <w:rsid w:val="008D5E92"/>
    <w:rsid w:val="008D6619"/>
    <w:rsid w:val="008D7846"/>
    <w:rsid w:val="008D7CD0"/>
    <w:rsid w:val="008E188B"/>
    <w:rsid w:val="008E4C7A"/>
    <w:rsid w:val="008E6201"/>
    <w:rsid w:val="008F0FA1"/>
    <w:rsid w:val="008F1441"/>
    <w:rsid w:val="008F47CB"/>
    <w:rsid w:val="008F613B"/>
    <w:rsid w:val="00903512"/>
    <w:rsid w:val="0090562C"/>
    <w:rsid w:val="00915448"/>
    <w:rsid w:val="009206F1"/>
    <w:rsid w:val="009218A1"/>
    <w:rsid w:val="009220D5"/>
    <w:rsid w:val="00930303"/>
    <w:rsid w:val="00932667"/>
    <w:rsid w:val="00934A70"/>
    <w:rsid w:val="00937C9E"/>
    <w:rsid w:val="00943E10"/>
    <w:rsid w:val="00944DB9"/>
    <w:rsid w:val="009459B2"/>
    <w:rsid w:val="00956681"/>
    <w:rsid w:val="00957027"/>
    <w:rsid w:val="00957F68"/>
    <w:rsid w:val="00961CAC"/>
    <w:rsid w:val="009719C0"/>
    <w:rsid w:val="009804AF"/>
    <w:rsid w:val="009808A6"/>
    <w:rsid w:val="009820E2"/>
    <w:rsid w:val="00984854"/>
    <w:rsid w:val="009863E6"/>
    <w:rsid w:val="009868E6"/>
    <w:rsid w:val="00994C40"/>
    <w:rsid w:val="00994D5D"/>
    <w:rsid w:val="009A0BCE"/>
    <w:rsid w:val="009A6F1D"/>
    <w:rsid w:val="009A74F4"/>
    <w:rsid w:val="009B1092"/>
    <w:rsid w:val="009B1B8D"/>
    <w:rsid w:val="009B595D"/>
    <w:rsid w:val="009B6618"/>
    <w:rsid w:val="009C1119"/>
    <w:rsid w:val="009C1D7E"/>
    <w:rsid w:val="009E11C0"/>
    <w:rsid w:val="009F5C1B"/>
    <w:rsid w:val="009F79AB"/>
    <w:rsid w:val="009F7DAC"/>
    <w:rsid w:val="00A003EF"/>
    <w:rsid w:val="00A04435"/>
    <w:rsid w:val="00A05DA8"/>
    <w:rsid w:val="00A10C5D"/>
    <w:rsid w:val="00A118A0"/>
    <w:rsid w:val="00A14561"/>
    <w:rsid w:val="00A16F3C"/>
    <w:rsid w:val="00A17C04"/>
    <w:rsid w:val="00A17EA1"/>
    <w:rsid w:val="00A212B3"/>
    <w:rsid w:val="00A22DCE"/>
    <w:rsid w:val="00A23BCD"/>
    <w:rsid w:val="00A255B1"/>
    <w:rsid w:val="00A26BB1"/>
    <w:rsid w:val="00A275EA"/>
    <w:rsid w:val="00A322B5"/>
    <w:rsid w:val="00A3705B"/>
    <w:rsid w:val="00A511D0"/>
    <w:rsid w:val="00A522AF"/>
    <w:rsid w:val="00A5341D"/>
    <w:rsid w:val="00A53842"/>
    <w:rsid w:val="00A53F2E"/>
    <w:rsid w:val="00A6135D"/>
    <w:rsid w:val="00A63CA0"/>
    <w:rsid w:val="00A65CB9"/>
    <w:rsid w:val="00A666CC"/>
    <w:rsid w:val="00A66F71"/>
    <w:rsid w:val="00A7530A"/>
    <w:rsid w:val="00A75465"/>
    <w:rsid w:val="00A80CC3"/>
    <w:rsid w:val="00A949D4"/>
    <w:rsid w:val="00A94B10"/>
    <w:rsid w:val="00A96E34"/>
    <w:rsid w:val="00A97401"/>
    <w:rsid w:val="00AA30DC"/>
    <w:rsid w:val="00AA4DE3"/>
    <w:rsid w:val="00AA5F02"/>
    <w:rsid w:val="00AA64F7"/>
    <w:rsid w:val="00AB11D5"/>
    <w:rsid w:val="00AB4DA5"/>
    <w:rsid w:val="00AB4F97"/>
    <w:rsid w:val="00AB513E"/>
    <w:rsid w:val="00AC7018"/>
    <w:rsid w:val="00AC7FFB"/>
    <w:rsid w:val="00AD7FAD"/>
    <w:rsid w:val="00AE0346"/>
    <w:rsid w:val="00AE150D"/>
    <w:rsid w:val="00AE28B4"/>
    <w:rsid w:val="00AE2B51"/>
    <w:rsid w:val="00AE5EC9"/>
    <w:rsid w:val="00AE768E"/>
    <w:rsid w:val="00AF7020"/>
    <w:rsid w:val="00AF7C60"/>
    <w:rsid w:val="00B00791"/>
    <w:rsid w:val="00B01F7E"/>
    <w:rsid w:val="00B0376A"/>
    <w:rsid w:val="00B12EAF"/>
    <w:rsid w:val="00B12FDA"/>
    <w:rsid w:val="00B154EA"/>
    <w:rsid w:val="00B156E4"/>
    <w:rsid w:val="00B1654C"/>
    <w:rsid w:val="00B16857"/>
    <w:rsid w:val="00B1722C"/>
    <w:rsid w:val="00B17301"/>
    <w:rsid w:val="00B22FE0"/>
    <w:rsid w:val="00B30A85"/>
    <w:rsid w:val="00B326C0"/>
    <w:rsid w:val="00B327FD"/>
    <w:rsid w:val="00B35878"/>
    <w:rsid w:val="00B36337"/>
    <w:rsid w:val="00B51354"/>
    <w:rsid w:val="00B6089D"/>
    <w:rsid w:val="00B66CFF"/>
    <w:rsid w:val="00B67146"/>
    <w:rsid w:val="00B73D0A"/>
    <w:rsid w:val="00B810ED"/>
    <w:rsid w:val="00B825CF"/>
    <w:rsid w:val="00B863BF"/>
    <w:rsid w:val="00B9213B"/>
    <w:rsid w:val="00B92462"/>
    <w:rsid w:val="00B937D9"/>
    <w:rsid w:val="00B9459F"/>
    <w:rsid w:val="00BA43FD"/>
    <w:rsid w:val="00BB1025"/>
    <w:rsid w:val="00BB1309"/>
    <w:rsid w:val="00BB1EE1"/>
    <w:rsid w:val="00BB4EB9"/>
    <w:rsid w:val="00BC0A2B"/>
    <w:rsid w:val="00BC2AD0"/>
    <w:rsid w:val="00BC6C05"/>
    <w:rsid w:val="00BD14C9"/>
    <w:rsid w:val="00BE3897"/>
    <w:rsid w:val="00BE4469"/>
    <w:rsid w:val="00BF3A5E"/>
    <w:rsid w:val="00BF51AF"/>
    <w:rsid w:val="00BF6BB7"/>
    <w:rsid w:val="00C0335B"/>
    <w:rsid w:val="00C03CA4"/>
    <w:rsid w:val="00C060A4"/>
    <w:rsid w:val="00C062E4"/>
    <w:rsid w:val="00C101E0"/>
    <w:rsid w:val="00C10793"/>
    <w:rsid w:val="00C26031"/>
    <w:rsid w:val="00C27EA5"/>
    <w:rsid w:val="00C33847"/>
    <w:rsid w:val="00C35233"/>
    <w:rsid w:val="00C357E7"/>
    <w:rsid w:val="00C35BF0"/>
    <w:rsid w:val="00C36090"/>
    <w:rsid w:val="00C36470"/>
    <w:rsid w:val="00C41203"/>
    <w:rsid w:val="00C4199E"/>
    <w:rsid w:val="00C422D4"/>
    <w:rsid w:val="00C43BC4"/>
    <w:rsid w:val="00C44E5C"/>
    <w:rsid w:val="00C450D8"/>
    <w:rsid w:val="00C46E57"/>
    <w:rsid w:val="00C53A3B"/>
    <w:rsid w:val="00C54856"/>
    <w:rsid w:val="00C6146C"/>
    <w:rsid w:val="00C6167C"/>
    <w:rsid w:val="00C658DF"/>
    <w:rsid w:val="00C71379"/>
    <w:rsid w:val="00C7397A"/>
    <w:rsid w:val="00C73E91"/>
    <w:rsid w:val="00C826DD"/>
    <w:rsid w:val="00C8275C"/>
    <w:rsid w:val="00C84546"/>
    <w:rsid w:val="00C855DC"/>
    <w:rsid w:val="00C8732C"/>
    <w:rsid w:val="00C9146C"/>
    <w:rsid w:val="00C9332A"/>
    <w:rsid w:val="00C97350"/>
    <w:rsid w:val="00C979E3"/>
    <w:rsid w:val="00CA215E"/>
    <w:rsid w:val="00CA236E"/>
    <w:rsid w:val="00CB0033"/>
    <w:rsid w:val="00CC42A4"/>
    <w:rsid w:val="00CC4C14"/>
    <w:rsid w:val="00CC6306"/>
    <w:rsid w:val="00CC6EF4"/>
    <w:rsid w:val="00CC7C68"/>
    <w:rsid w:val="00CC7F9C"/>
    <w:rsid w:val="00CD1E3A"/>
    <w:rsid w:val="00CD6311"/>
    <w:rsid w:val="00CE0549"/>
    <w:rsid w:val="00CE7FB8"/>
    <w:rsid w:val="00CF725F"/>
    <w:rsid w:val="00D01DD8"/>
    <w:rsid w:val="00D023ED"/>
    <w:rsid w:val="00D1168D"/>
    <w:rsid w:val="00D11E7C"/>
    <w:rsid w:val="00D12CEC"/>
    <w:rsid w:val="00D1328F"/>
    <w:rsid w:val="00D146C4"/>
    <w:rsid w:val="00D27DA1"/>
    <w:rsid w:val="00D358C4"/>
    <w:rsid w:val="00D368D4"/>
    <w:rsid w:val="00D374CF"/>
    <w:rsid w:val="00D43C94"/>
    <w:rsid w:val="00D47ED5"/>
    <w:rsid w:val="00D50454"/>
    <w:rsid w:val="00D53CF9"/>
    <w:rsid w:val="00D5741C"/>
    <w:rsid w:val="00D66D2C"/>
    <w:rsid w:val="00D735C8"/>
    <w:rsid w:val="00D76B24"/>
    <w:rsid w:val="00D7702F"/>
    <w:rsid w:val="00D80FEE"/>
    <w:rsid w:val="00D81A47"/>
    <w:rsid w:val="00D826E8"/>
    <w:rsid w:val="00D837BE"/>
    <w:rsid w:val="00D845B8"/>
    <w:rsid w:val="00D84641"/>
    <w:rsid w:val="00D91FEB"/>
    <w:rsid w:val="00DA56DD"/>
    <w:rsid w:val="00DA5FB9"/>
    <w:rsid w:val="00DA6355"/>
    <w:rsid w:val="00DA6772"/>
    <w:rsid w:val="00DB59F3"/>
    <w:rsid w:val="00DD55D7"/>
    <w:rsid w:val="00DD5766"/>
    <w:rsid w:val="00DE534F"/>
    <w:rsid w:val="00DE6C64"/>
    <w:rsid w:val="00DE7BCC"/>
    <w:rsid w:val="00DF23F6"/>
    <w:rsid w:val="00DF41F8"/>
    <w:rsid w:val="00DF6141"/>
    <w:rsid w:val="00DF6347"/>
    <w:rsid w:val="00DF7A95"/>
    <w:rsid w:val="00E01682"/>
    <w:rsid w:val="00E068F8"/>
    <w:rsid w:val="00E1399D"/>
    <w:rsid w:val="00E15326"/>
    <w:rsid w:val="00E2002B"/>
    <w:rsid w:val="00E21747"/>
    <w:rsid w:val="00E238B6"/>
    <w:rsid w:val="00E27630"/>
    <w:rsid w:val="00E35F98"/>
    <w:rsid w:val="00E41C1F"/>
    <w:rsid w:val="00E47703"/>
    <w:rsid w:val="00E56546"/>
    <w:rsid w:val="00E56D12"/>
    <w:rsid w:val="00E57B31"/>
    <w:rsid w:val="00E751B4"/>
    <w:rsid w:val="00E7691A"/>
    <w:rsid w:val="00E842A9"/>
    <w:rsid w:val="00E86F01"/>
    <w:rsid w:val="00E87AEF"/>
    <w:rsid w:val="00E955A5"/>
    <w:rsid w:val="00E97F65"/>
    <w:rsid w:val="00EA03E6"/>
    <w:rsid w:val="00EA235D"/>
    <w:rsid w:val="00EA4373"/>
    <w:rsid w:val="00EA6396"/>
    <w:rsid w:val="00EA7F70"/>
    <w:rsid w:val="00EB47CB"/>
    <w:rsid w:val="00EB4DB4"/>
    <w:rsid w:val="00EC0B19"/>
    <w:rsid w:val="00EC16D5"/>
    <w:rsid w:val="00EC4810"/>
    <w:rsid w:val="00EC4C80"/>
    <w:rsid w:val="00EC5145"/>
    <w:rsid w:val="00EC6BAF"/>
    <w:rsid w:val="00EC6EE0"/>
    <w:rsid w:val="00EC72CB"/>
    <w:rsid w:val="00EC7DAC"/>
    <w:rsid w:val="00EE40CA"/>
    <w:rsid w:val="00EE49A5"/>
    <w:rsid w:val="00EE5812"/>
    <w:rsid w:val="00EF3B7F"/>
    <w:rsid w:val="00EF4804"/>
    <w:rsid w:val="00F008D2"/>
    <w:rsid w:val="00F00B93"/>
    <w:rsid w:val="00F026AE"/>
    <w:rsid w:val="00F0301F"/>
    <w:rsid w:val="00F10F05"/>
    <w:rsid w:val="00F125B9"/>
    <w:rsid w:val="00F13A3B"/>
    <w:rsid w:val="00F156D7"/>
    <w:rsid w:val="00F21753"/>
    <w:rsid w:val="00F27494"/>
    <w:rsid w:val="00F32337"/>
    <w:rsid w:val="00F414E9"/>
    <w:rsid w:val="00F44511"/>
    <w:rsid w:val="00F464CF"/>
    <w:rsid w:val="00F554DC"/>
    <w:rsid w:val="00F626E0"/>
    <w:rsid w:val="00F6300D"/>
    <w:rsid w:val="00F64FD1"/>
    <w:rsid w:val="00F6614F"/>
    <w:rsid w:val="00F6664C"/>
    <w:rsid w:val="00F67CA5"/>
    <w:rsid w:val="00F7072D"/>
    <w:rsid w:val="00F71385"/>
    <w:rsid w:val="00F72EE9"/>
    <w:rsid w:val="00F7311C"/>
    <w:rsid w:val="00F7516D"/>
    <w:rsid w:val="00F832A4"/>
    <w:rsid w:val="00F83343"/>
    <w:rsid w:val="00F862D2"/>
    <w:rsid w:val="00F86C35"/>
    <w:rsid w:val="00F91602"/>
    <w:rsid w:val="00FA01E6"/>
    <w:rsid w:val="00FA02D0"/>
    <w:rsid w:val="00FA25BD"/>
    <w:rsid w:val="00FA2897"/>
    <w:rsid w:val="00FA3A60"/>
    <w:rsid w:val="00FA471B"/>
    <w:rsid w:val="00FB1470"/>
    <w:rsid w:val="00FB1F07"/>
    <w:rsid w:val="00FB28B3"/>
    <w:rsid w:val="00FB7241"/>
    <w:rsid w:val="00FC2C24"/>
    <w:rsid w:val="00FC3036"/>
    <w:rsid w:val="00FC4CE3"/>
    <w:rsid w:val="00FD3CEC"/>
    <w:rsid w:val="00FE1B4C"/>
    <w:rsid w:val="00FE1FB0"/>
    <w:rsid w:val="00FE4926"/>
    <w:rsid w:val="00FE7037"/>
    <w:rsid w:val="00FF217F"/>
    <w:rsid w:val="00FF4A6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</w:pPr>
    <w:rPr>
      <w:rFonts w:ascii="Futura Bk BT" w:hAnsi="Futura Bk BT"/>
      <w:sz w:val="22"/>
      <w:lang w:val="de-DE"/>
    </w:rPr>
  </w:style>
  <w:style w:type="paragraph" w:styleId="berschrift1">
    <w:name w:val="heading 1"/>
    <w:basedOn w:val="Standard"/>
    <w:next w:val="Standard"/>
    <w:qFormat/>
    <w:rsid w:val="006B4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B4C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einzug"/>
    <w:qFormat/>
    <w:pPr>
      <w:keepNext/>
      <w:tabs>
        <w:tab w:val="left" w:pos="709"/>
      </w:tabs>
      <w:spacing w:before="240" w:after="60"/>
      <w:outlineLvl w:val="2"/>
    </w:pPr>
    <w:rPr>
      <w:rFonts w:ascii="Futura Md BT" w:hAnsi="Futura Md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pacing w:after="0"/>
    </w:pPr>
    <w:rPr>
      <w:sz w:val="16"/>
    </w:rPr>
  </w:style>
  <w:style w:type="paragraph" w:customStyle="1" w:styleId="Betreff">
    <w:name w:val="Betreff"/>
    <w:basedOn w:val="Standard"/>
    <w:next w:val="Standard"/>
    <w:rPr>
      <w:rFonts w:ascii="Futura Md BT" w:hAnsi="Futura Md BT"/>
    </w:rPr>
  </w:style>
  <w:style w:type="paragraph" w:customStyle="1" w:styleId="StandardEinfach">
    <w:name w:val="StandardEinfach"/>
    <w:basedOn w:val="Standard"/>
    <w:pPr>
      <w:spacing w:after="0"/>
    </w:pPr>
  </w:style>
  <w:style w:type="paragraph" w:customStyle="1" w:styleId="Traktanden1">
    <w:name w:val="Traktanden 1"/>
    <w:basedOn w:val="Standard"/>
    <w:pPr>
      <w:tabs>
        <w:tab w:val="left" w:pos="432"/>
        <w:tab w:val="left" w:pos="5130"/>
      </w:tabs>
      <w:spacing w:before="240" w:after="120"/>
      <w:ind w:left="340" w:hanging="340"/>
    </w:pPr>
  </w:style>
  <w:style w:type="paragraph" w:customStyle="1" w:styleId="Traktanden2">
    <w:name w:val="Traktanden 2"/>
    <w:basedOn w:val="Standard"/>
    <w:pPr>
      <w:tabs>
        <w:tab w:val="left" w:pos="432"/>
        <w:tab w:val="left" w:pos="5130"/>
      </w:tabs>
      <w:spacing w:before="120" w:after="0"/>
      <w:ind w:left="794" w:hanging="454"/>
    </w:pPr>
  </w:style>
  <w:style w:type="paragraph" w:customStyle="1" w:styleId="aufz">
    <w:name w:val="aufz"/>
    <w:basedOn w:val="Standard"/>
    <w:pPr>
      <w:tabs>
        <w:tab w:val="left" w:pos="1418"/>
      </w:tabs>
      <w:spacing w:after="120"/>
      <w:ind w:left="992" w:hanging="567"/>
    </w:pPr>
  </w:style>
  <w:style w:type="paragraph" w:styleId="Standardeinzug">
    <w:name w:val="Normal Indent"/>
    <w:basedOn w:val="Standard"/>
    <w:pPr>
      <w:tabs>
        <w:tab w:val="left" w:pos="709"/>
      </w:tabs>
      <w:spacing w:after="0"/>
      <w:ind w:left="709"/>
    </w:pPr>
  </w:style>
  <w:style w:type="paragraph" w:styleId="Blocktext">
    <w:name w:val="Block Text"/>
    <w:basedOn w:val="Standard"/>
    <w:pPr>
      <w:tabs>
        <w:tab w:val="num" w:pos="709"/>
      </w:tabs>
      <w:ind w:left="1418" w:right="-710" w:hanging="709"/>
    </w:pPr>
  </w:style>
  <w:style w:type="paragraph" w:styleId="Textkrper-Zeileneinzug">
    <w:name w:val="Body Text Indent"/>
    <w:basedOn w:val="Standard"/>
    <w:pPr>
      <w:spacing w:before="240"/>
      <w:ind w:left="709" w:hanging="709"/>
    </w:pPr>
    <w:rPr>
      <w:snapToGrid w:val="0"/>
      <w:color w:val="000000"/>
      <w:lang w:eastAsia="de-DE"/>
    </w:rPr>
  </w:style>
  <w:style w:type="paragraph" w:styleId="Sprechblasentext">
    <w:name w:val="Balloon Text"/>
    <w:basedOn w:val="Standard"/>
    <w:semiHidden/>
    <w:rsid w:val="00886C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305A"/>
    <w:pPr>
      <w:spacing w:after="120"/>
      <w:ind w:left="720"/>
      <w:contextualSpacing/>
    </w:pPr>
  </w:style>
  <w:style w:type="character" w:customStyle="1" w:styleId="Formatvorlage11pt">
    <w:name w:val="Formatvorlage 11 pt"/>
    <w:rsid w:val="00E842A9"/>
    <w:rPr>
      <w:rFonts w:ascii="Syntax LT Std" w:hAnsi="Syntax LT Std"/>
      <w:sz w:val="22"/>
    </w:rPr>
  </w:style>
  <w:style w:type="character" w:customStyle="1" w:styleId="FuzeileZchn">
    <w:name w:val="Fußzeile Zchn"/>
    <w:link w:val="Fuzeile"/>
    <w:rsid w:val="001A5E18"/>
    <w:rPr>
      <w:rFonts w:ascii="Futura Bk BT" w:hAnsi="Futura Bk BT"/>
      <w:sz w:val="22"/>
      <w:lang w:val="de-DE"/>
    </w:rPr>
  </w:style>
  <w:style w:type="numbering" w:styleId="1ai">
    <w:name w:val="Outline List 1"/>
    <w:basedOn w:val="KeineListe"/>
    <w:rsid w:val="00284E1C"/>
    <w:pPr>
      <w:numPr>
        <w:numId w:val="20"/>
      </w:numPr>
    </w:pPr>
  </w:style>
  <w:style w:type="character" w:customStyle="1" w:styleId="KopfzeileZchn">
    <w:name w:val="Kopfzeile Zchn"/>
    <w:basedOn w:val="Absatz-Standardschriftart"/>
    <w:link w:val="Kopfzeile"/>
    <w:rsid w:val="0045300F"/>
    <w:rPr>
      <w:rFonts w:ascii="Futura Bk BT" w:hAnsi="Futura Bk BT"/>
      <w:sz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</w:pPr>
    <w:rPr>
      <w:rFonts w:ascii="Futura Bk BT" w:hAnsi="Futura Bk BT"/>
      <w:sz w:val="22"/>
      <w:lang w:val="de-DE"/>
    </w:rPr>
  </w:style>
  <w:style w:type="paragraph" w:styleId="berschrift1">
    <w:name w:val="heading 1"/>
    <w:basedOn w:val="Standard"/>
    <w:next w:val="Standard"/>
    <w:qFormat/>
    <w:rsid w:val="006B4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B4C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einzug"/>
    <w:qFormat/>
    <w:pPr>
      <w:keepNext/>
      <w:tabs>
        <w:tab w:val="left" w:pos="709"/>
      </w:tabs>
      <w:spacing w:before="240" w:after="60"/>
      <w:outlineLvl w:val="2"/>
    </w:pPr>
    <w:rPr>
      <w:rFonts w:ascii="Futura Md BT" w:hAnsi="Futura Md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pacing w:after="0"/>
    </w:pPr>
    <w:rPr>
      <w:sz w:val="16"/>
    </w:rPr>
  </w:style>
  <w:style w:type="paragraph" w:customStyle="1" w:styleId="Betreff">
    <w:name w:val="Betreff"/>
    <w:basedOn w:val="Standard"/>
    <w:next w:val="Standard"/>
    <w:rPr>
      <w:rFonts w:ascii="Futura Md BT" w:hAnsi="Futura Md BT"/>
    </w:rPr>
  </w:style>
  <w:style w:type="paragraph" w:customStyle="1" w:styleId="StandardEinfach">
    <w:name w:val="StandardEinfach"/>
    <w:basedOn w:val="Standard"/>
    <w:pPr>
      <w:spacing w:after="0"/>
    </w:pPr>
  </w:style>
  <w:style w:type="paragraph" w:customStyle="1" w:styleId="Traktanden1">
    <w:name w:val="Traktanden 1"/>
    <w:basedOn w:val="Standard"/>
    <w:pPr>
      <w:tabs>
        <w:tab w:val="left" w:pos="432"/>
        <w:tab w:val="left" w:pos="5130"/>
      </w:tabs>
      <w:spacing w:before="240" w:after="120"/>
      <w:ind w:left="340" w:hanging="340"/>
    </w:pPr>
  </w:style>
  <w:style w:type="paragraph" w:customStyle="1" w:styleId="Traktanden2">
    <w:name w:val="Traktanden 2"/>
    <w:basedOn w:val="Standard"/>
    <w:pPr>
      <w:tabs>
        <w:tab w:val="left" w:pos="432"/>
        <w:tab w:val="left" w:pos="5130"/>
      </w:tabs>
      <w:spacing w:before="120" w:after="0"/>
      <w:ind w:left="794" w:hanging="454"/>
    </w:pPr>
  </w:style>
  <w:style w:type="paragraph" w:customStyle="1" w:styleId="aufz">
    <w:name w:val="aufz"/>
    <w:basedOn w:val="Standard"/>
    <w:pPr>
      <w:tabs>
        <w:tab w:val="left" w:pos="1418"/>
      </w:tabs>
      <w:spacing w:after="120"/>
      <w:ind w:left="992" w:hanging="567"/>
    </w:pPr>
  </w:style>
  <w:style w:type="paragraph" w:styleId="Standardeinzug">
    <w:name w:val="Normal Indent"/>
    <w:basedOn w:val="Standard"/>
    <w:pPr>
      <w:tabs>
        <w:tab w:val="left" w:pos="709"/>
      </w:tabs>
      <w:spacing w:after="0"/>
      <w:ind w:left="709"/>
    </w:pPr>
  </w:style>
  <w:style w:type="paragraph" w:styleId="Blocktext">
    <w:name w:val="Block Text"/>
    <w:basedOn w:val="Standard"/>
    <w:pPr>
      <w:tabs>
        <w:tab w:val="num" w:pos="709"/>
      </w:tabs>
      <w:ind w:left="1418" w:right="-710" w:hanging="709"/>
    </w:pPr>
  </w:style>
  <w:style w:type="paragraph" w:styleId="Textkrper-Zeileneinzug">
    <w:name w:val="Body Text Indent"/>
    <w:basedOn w:val="Standard"/>
    <w:pPr>
      <w:spacing w:before="240"/>
      <w:ind w:left="709" w:hanging="709"/>
    </w:pPr>
    <w:rPr>
      <w:snapToGrid w:val="0"/>
      <w:color w:val="000000"/>
      <w:lang w:eastAsia="de-DE"/>
    </w:rPr>
  </w:style>
  <w:style w:type="paragraph" w:styleId="Sprechblasentext">
    <w:name w:val="Balloon Text"/>
    <w:basedOn w:val="Standard"/>
    <w:semiHidden/>
    <w:rsid w:val="00886C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305A"/>
    <w:pPr>
      <w:spacing w:after="120"/>
      <w:ind w:left="720"/>
      <w:contextualSpacing/>
    </w:pPr>
  </w:style>
  <w:style w:type="character" w:customStyle="1" w:styleId="Formatvorlage11pt">
    <w:name w:val="Formatvorlage 11 pt"/>
    <w:rsid w:val="00E842A9"/>
    <w:rPr>
      <w:rFonts w:ascii="Syntax LT Std" w:hAnsi="Syntax LT Std"/>
      <w:sz w:val="22"/>
    </w:rPr>
  </w:style>
  <w:style w:type="character" w:customStyle="1" w:styleId="FuzeileZchn">
    <w:name w:val="Fußzeile Zchn"/>
    <w:link w:val="Fuzeile"/>
    <w:rsid w:val="001A5E18"/>
    <w:rPr>
      <w:rFonts w:ascii="Futura Bk BT" w:hAnsi="Futura Bk BT"/>
      <w:sz w:val="22"/>
      <w:lang w:val="de-DE"/>
    </w:rPr>
  </w:style>
  <w:style w:type="numbering" w:styleId="1ai">
    <w:name w:val="Outline List 1"/>
    <w:basedOn w:val="KeineListe"/>
    <w:rsid w:val="00284E1C"/>
    <w:pPr>
      <w:numPr>
        <w:numId w:val="20"/>
      </w:numPr>
    </w:pPr>
  </w:style>
  <w:style w:type="character" w:customStyle="1" w:styleId="KopfzeileZchn">
    <w:name w:val="Kopfzeile Zchn"/>
    <w:basedOn w:val="Absatz-Standardschriftart"/>
    <w:link w:val="Kopfzeile"/>
    <w:rsid w:val="0045300F"/>
    <w:rPr>
      <w:rFonts w:ascii="Futura Bk BT" w:hAnsi="Futura Bk BT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PUBLIC\SYS\STRZTR\einl_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einl_ad</Template>
  <TotalTime>0</TotalTime>
  <Pages>1</Pages>
  <Words>96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34. Sitzung des Gemeinderates vom 1. April 1998</vt:lpstr>
    </vt:vector>
  </TitlesOfParts>
  <Company>Stadt Adliswil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 Sitzung des Gemeinderates vom 1. April 1998</dc:title>
  <dc:creator>Informatik</dc:creator>
  <cp:keywords>Gemeinderat Adliswil</cp:keywords>
  <cp:lastModifiedBy>Schumacher Lydia</cp:lastModifiedBy>
  <cp:revision>2</cp:revision>
  <cp:lastPrinted>2015-02-17T19:06:00Z</cp:lastPrinted>
  <dcterms:created xsi:type="dcterms:W3CDTF">2015-03-18T06:39:00Z</dcterms:created>
  <dcterms:modified xsi:type="dcterms:W3CDTF">2015-03-18T06:39:00Z</dcterms:modified>
</cp:coreProperties>
</file>